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8CCD" w14:textId="77777777" w:rsidR="00E10658" w:rsidRDefault="00E10658" w:rsidP="00E10658">
      <w:pPr>
        <w:pStyle w:val="hpbodycopy"/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14:paraId="5370500A" w14:textId="77777777" w:rsidR="00E10658" w:rsidRDefault="00E10658" w:rsidP="00E10658">
      <w:pPr>
        <w:pStyle w:val="hpbodycopy"/>
        <w:spacing w:line="240" w:lineRule="auto"/>
        <w:jc w:val="center"/>
        <w:rPr>
          <w:b/>
          <w:sz w:val="48"/>
          <w:szCs w:val="48"/>
        </w:rPr>
      </w:pPr>
    </w:p>
    <w:p w14:paraId="18636403" w14:textId="1FE74A17" w:rsidR="00E10658" w:rsidRPr="00E10658" w:rsidRDefault="00E10658" w:rsidP="00E10658">
      <w:pPr>
        <w:pStyle w:val="hpbodycopy"/>
        <w:spacing w:line="240" w:lineRule="auto"/>
        <w:jc w:val="center"/>
        <w:rPr>
          <w:b/>
          <w:sz w:val="48"/>
          <w:szCs w:val="48"/>
        </w:rPr>
      </w:pPr>
      <w:proofErr w:type="spellStart"/>
      <w:r w:rsidRPr="00E10658">
        <w:rPr>
          <w:b/>
          <w:sz w:val="48"/>
          <w:szCs w:val="48"/>
        </w:rPr>
        <w:t>BusinessObjects</w:t>
      </w:r>
      <w:proofErr w:type="spellEnd"/>
      <w:r w:rsidRPr="00E10658">
        <w:rPr>
          <w:b/>
          <w:sz w:val="48"/>
          <w:szCs w:val="48"/>
        </w:rPr>
        <w:t xml:space="preserve"> Upgrade 4.2.5</w:t>
      </w:r>
    </w:p>
    <w:p w14:paraId="155CB062" w14:textId="16BB78FC" w:rsidR="00E10658" w:rsidRPr="00E10658" w:rsidRDefault="00E10658" w:rsidP="00E10658">
      <w:pPr>
        <w:pStyle w:val="hpbodycopy"/>
        <w:spacing w:line="240" w:lineRule="auto"/>
        <w:jc w:val="center"/>
        <w:rPr>
          <w:b/>
          <w:sz w:val="48"/>
          <w:szCs w:val="48"/>
        </w:rPr>
      </w:pPr>
      <w:r w:rsidRPr="00E10658">
        <w:rPr>
          <w:b/>
          <w:sz w:val="48"/>
          <w:szCs w:val="48"/>
        </w:rPr>
        <w:t xml:space="preserve">Video Tutorials, </w:t>
      </w:r>
      <w:proofErr w:type="spellStart"/>
      <w:r w:rsidRPr="00E10658">
        <w:rPr>
          <w:b/>
          <w:sz w:val="48"/>
          <w:szCs w:val="48"/>
        </w:rPr>
        <w:t>Webi</w:t>
      </w:r>
      <w:proofErr w:type="spellEnd"/>
    </w:p>
    <w:p w14:paraId="07761DD1" w14:textId="77777777" w:rsidR="00E10658" w:rsidRPr="00E10658" w:rsidRDefault="00E10658" w:rsidP="00E10658">
      <w:pPr>
        <w:pStyle w:val="hpbodycopy"/>
      </w:pPr>
      <w:r>
        <w:br w:type="page"/>
      </w:r>
    </w:p>
    <w:p w14:paraId="000254EE" w14:textId="77777777" w:rsidR="00E10658" w:rsidRDefault="002C699E" w:rsidP="006A1A0F">
      <w:pPr>
        <w:pStyle w:val="hptoc"/>
        <w:rPr>
          <w:noProof/>
        </w:rPr>
      </w:pPr>
      <w:r w:rsidRPr="00DE5A6B">
        <w:lastRenderedPageBreak/>
        <w:t xml:space="preserve">Table of </w:t>
      </w:r>
      <w:r w:rsidRPr="00731757">
        <w:t>C</w:t>
      </w:r>
      <w:r w:rsidR="00DD1A04" w:rsidRPr="00731757">
        <w:t>ontents</w:t>
      </w:r>
      <w:r w:rsidR="006A1A0F">
        <w:fldChar w:fldCharType="begin"/>
      </w:r>
      <w:r w:rsidR="006A1A0F">
        <w:instrText xml:space="preserve"> TOC \o "1-6" \h \z \u </w:instrText>
      </w:r>
      <w:r w:rsidR="006A1A0F">
        <w:fldChar w:fldCharType="separate"/>
      </w:r>
    </w:p>
    <w:p w14:paraId="7480D6EB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0" w:history="1">
        <w:r w:rsidR="00E10658" w:rsidRPr="000906CC">
          <w:rPr>
            <w:rStyle w:val="Hyperlink"/>
          </w:rPr>
          <w:t>SAP BusinessObjects 4.2.5, Official Video Tutorials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_Toc521423080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3</w:t>
        </w:r>
        <w:r w:rsidR="00E10658">
          <w:rPr>
            <w:webHidden/>
          </w:rPr>
          <w:fldChar w:fldCharType="end"/>
        </w:r>
      </w:hyperlink>
    </w:p>
    <w:p w14:paraId="0DC1F8E0" w14:textId="77777777" w:rsidR="00E10658" w:rsidRDefault="003C1893">
      <w:pPr>
        <w:pStyle w:val="TOC4"/>
        <w:rPr>
          <w:rFonts w:asciiTheme="minorHAnsi" w:eastAsiaTheme="minorEastAsia" w:hAnsiTheme="minorHAnsi"/>
          <w:sz w:val="22"/>
        </w:rPr>
      </w:pPr>
      <w:hyperlink w:anchor="_Toc521423081" w:history="1">
        <w:r w:rsidR="00E10658" w:rsidRPr="000906CC">
          <w:rPr>
            <w:rStyle w:val="Hyperlink"/>
            <w:rFonts w:eastAsia="Times New Roman"/>
          </w:rPr>
          <w:t>Important Notes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_Toc521423081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3</w:t>
        </w:r>
        <w:r w:rsidR="00E10658">
          <w:rPr>
            <w:webHidden/>
          </w:rPr>
          <w:fldChar w:fldCharType="end"/>
        </w:r>
      </w:hyperlink>
    </w:p>
    <w:p w14:paraId="6575623E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2" w:history="1">
        <w:r w:rsidR="00E10658" w:rsidRPr="000906CC">
          <w:rPr>
            <w:rStyle w:val="Hyperlink"/>
          </w:rPr>
          <w:t>1 Webi 4.2, Overview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_Toc521423082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4</w:t>
        </w:r>
        <w:r w:rsidR="00E10658">
          <w:rPr>
            <w:webHidden/>
          </w:rPr>
          <w:fldChar w:fldCharType="end"/>
        </w:r>
      </w:hyperlink>
    </w:p>
    <w:p w14:paraId="6346DF8E" w14:textId="77777777" w:rsidR="00E10658" w:rsidRDefault="003C1893">
      <w:pPr>
        <w:pStyle w:val="TOC2"/>
        <w:rPr>
          <w:rFonts w:asciiTheme="minorHAnsi" w:eastAsiaTheme="minorEastAsia" w:hAnsiTheme="minorHAnsi"/>
          <w:color w:val="auto"/>
          <w:sz w:val="22"/>
        </w:rPr>
      </w:pPr>
      <w:hyperlink w:anchor="_Toc521423083" w:history="1">
        <w:r w:rsidR="00E10658" w:rsidRPr="000906CC">
          <w:rPr>
            <w:rStyle w:val="Hyperlink"/>
            <w:rFonts w:eastAsia="Times New Roman" w:cs="Times New Roman"/>
          </w:rPr>
          <w:t>1.1</w:t>
        </w:r>
        <w:r w:rsidR="00E10658" w:rsidRPr="000906CC">
          <w:rPr>
            <w:rStyle w:val="Hyperlink"/>
          </w:rPr>
          <w:t xml:space="preserve"> Video: </w:t>
        </w:r>
        <w:r w:rsidR="00E10658" w:rsidRPr="000906CC">
          <w:rPr>
            <w:rStyle w:val="Hyperlink"/>
            <w:rFonts w:eastAsia="Times New Roman" w:cs="Times New Roman"/>
          </w:rPr>
          <w:t>Navigate the interface (6:24)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_Toc521423083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4</w:t>
        </w:r>
        <w:r w:rsidR="00E10658">
          <w:rPr>
            <w:webHidden/>
          </w:rPr>
          <w:fldChar w:fldCharType="end"/>
        </w:r>
      </w:hyperlink>
    </w:p>
    <w:p w14:paraId="30FB2E2B" w14:textId="77777777" w:rsidR="00E10658" w:rsidRDefault="003C1893">
      <w:pPr>
        <w:pStyle w:val="TOC2"/>
        <w:rPr>
          <w:rFonts w:asciiTheme="minorHAnsi" w:eastAsiaTheme="minorEastAsia" w:hAnsiTheme="minorHAnsi"/>
          <w:color w:val="auto"/>
          <w:sz w:val="22"/>
        </w:rPr>
      </w:pPr>
      <w:hyperlink w:anchor="_Toc521423084" w:history="1">
        <w:r w:rsidR="00E10658" w:rsidRPr="000906CC">
          <w:rPr>
            <w:rStyle w:val="Hyperlink"/>
          </w:rPr>
          <w:t>1.2 Video: Scenario: Creating reports with tables, charts and images (9:35)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_Toc521423084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4</w:t>
        </w:r>
        <w:r w:rsidR="00E10658">
          <w:rPr>
            <w:webHidden/>
          </w:rPr>
          <w:fldChar w:fldCharType="end"/>
        </w:r>
      </w:hyperlink>
    </w:p>
    <w:p w14:paraId="2F26EA75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5" w:history="1">
        <w:r w:rsidR="00E10658" w:rsidRPr="000906CC">
          <w:rPr>
            <w:rStyle w:val="Hyperlink"/>
          </w:rPr>
          <w:t>2 Getting Started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_Toc521423085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4</w:t>
        </w:r>
        <w:r w:rsidR="00E10658">
          <w:rPr>
            <w:webHidden/>
          </w:rPr>
          <w:fldChar w:fldCharType="end"/>
        </w:r>
      </w:hyperlink>
    </w:p>
    <w:p w14:paraId="02FD653F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6" w:history="1">
        <w:r w:rsidR="00E10658" w:rsidRPr="000906CC">
          <w:rPr>
            <w:rStyle w:val="Hyperlink"/>
          </w:rPr>
          <w:t>3 Connecting to Data Sources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_Toc521423086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6</w:t>
        </w:r>
        <w:r w:rsidR="00E10658">
          <w:rPr>
            <w:webHidden/>
          </w:rPr>
          <w:fldChar w:fldCharType="end"/>
        </w:r>
      </w:hyperlink>
    </w:p>
    <w:p w14:paraId="4E21D417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7" w:history="1">
        <w:r w:rsidR="00E10658" w:rsidRPr="000906CC">
          <w:rPr>
            <w:rStyle w:val="Hyperlink"/>
          </w:rPr>
          <w:t>4 Working with Tables and Crosstabs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_Toc521423087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6</w:t>
        </w:r>
        <w:r w:rsidR="00E10658">
          <w:rPr>
            <w:webHidden/>
          </w:rPr>
          <w:fldChar w:fldCharType="end"/>
        </w:r>
      </w:hyperlink>
    </w:p>
    <w:p w14:paraId="02D244A9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8" w:history="1">
        <w:r w:rsidR="00E10658" w:rsidRPr="000906CC">
          <w:rPr>
            <w:rStyle w:val="Hyperlink"/>
          </w:rPr>
          <w:t>5 Working with Charts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_Toc521423088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7</w:t>
        </w:r>
        <w:r w:rsidR="00E10658">
          <w:rPr>
            <w:webHidden/>
          </w:rPr>
          <w:fldChar w:fldCharType="end"/>
        </w:r>
      </w:hyperlink>
    </w:p>
    <w:p w14:paraId="57A0CAC1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89" w:history="1">
        <w:r w:rsidR="00E10658" w:rsidRPr="000906CC">
          <w:rPr>
            <w:rStyle w:val="Hyperlink"/>
          </w:rPr>
          <w:t>6 Setting up Interactive Elements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_Toc521423089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8</w:t>
        </w:r>
        <w:r w:rsidR="00E10658">
          <w:rPr>
            <w:webHidden/>
          </w:rPr>
          <w:fldChar w:fldCharType="end"/>
        </w:r>
      </w:hyperlink>
    </w:p>
    <w:p w14:paraId="4E8F3345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90" w:history="1">
        <w:r w:rsidR="00E10658" w:rsidRPr="000906CC">
          <w:rPr>
            <w:rStyle w:val="Hyperlink"/>
          </w:rPr>
          <w:t>7 Selecting, Sorting, Grouping, and Summarizing Data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_Toc521423090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9</w:t>
        </w:r>
        <w:r w:rsidR="00E10658">
          <w:rPr>
            <w:webHidden/>
          </w:rPr>
          <w:fldChar w:fldCharType="end"/>
        </w:r>
      </w:hyperlink>
    </w:p>
    <w:p w14:paraId="66AEB0C9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91" w:history="1">
        <w:r w:rsidR="00E10658" w:rsidRPr="000906CC">
          <w:rPr>
            <w:rStyle w:val="Hyperlink"/>
          </w:rPr>
          <w:t>8 Working with Formulas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_Toc521423091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11</w:t>
        </w:r>
        <w:r w:rsidR="00E10658">
          <w:rPr>
            <w:webHidden/>
          </w:rPr>
          <w:fldChar w:fldCharType="end"/>
        </w:r>
      </w:hyperlink>
    </w:p>
    <w:p w14:paraId="56C0FD3D" w14:textId="77777777" w:rsidR="00E10658" w:rsidRDefault="003C1893">
      <w:pPr>
        <w:pStyle w:val="TOC1"/>
        <w:rPr>
          <w:rFonts w:asciiTheme="minorHAnsi" w:eastAsiaTheme="minorEastAsia" w:hAnsiTheme="minorHAnsi"/>
          <w:color w:val="auto"/>
          <w:sz w:val="22"/>
        </w:rPr>
      </w:pPr>
      <w:hyperlink w:anchor="_Toc521423092" w:history="1">
        <w:r w:rsidR="00E10658" w:rsidRPr="000906CC">
          <w:rPr>
            <w:rStyle w:val="Hyperlink"/>
          </w:rPr>
          <w:t>9 Applying Formatting</w:t>
        </w:r>
        <w:r w:rsidR="00E10658">
          <w:rPr>
            <w:webHidden/>
          </w:rPr>
          <w:tab/>
        </w:r>
        <w:r w:rsidR="00E10658">
          <w:rPr>
            <w:webHidden/>
          </w:rPr>
          <w:fldChar w:fldCharType="begin"/>
        </w:r>
        <w:r w:rsidR="00E10658">
          <w:rPr>
            <w:webHidden/>
          </w:rPr>
          <w:instrText xml:space="preserve"> PAGEREF _Toc521423092 \h </w:instrText>
        </w:r>
        <w:r w:rsidR="00E10658">
          <w:rPr>
            <w:webHidden/>
          </w:rPr>
        </w:r>
        <w:r w:rsidR="00E10658">
          <w:rPr>
            <w:webHidden/>
          </w:rPr>
          <w:fldChar w:fldCharType="separate"/>
        </w:r>
        <w:r w:rsidR="00E10658">
          <w:rPr>
            <w:webHidden/>
          </w:rPr>
          <w:t>11</w:t>
        </w:r>
        <w:r w:rsidR="00E10658">
          <w:rPr>
            <w:webHidden/>
          </w:rPr>
          <w:fldChar w:fldCharType="end"/>
        </w:r>
      </w:hyperlink>
    </w:p>
    <w:p w14:paraId="07D0F368" w14:textId="77777777" w:rsidR="00120749" w:rsidRDefault="006A1A0F" w:rsidP="006A1A0F">
      <w:pPr>
        <w:pStyle w:val="hptoc"/>
        <w:sectPr w:rsidR="00120749" w:rsidSect="009E6E48">
          <w:footerReference w:type="firs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fldChar w:fldCharType="end"/>
      </w:r>
    </w:p>
    <w:p w14:paraId="66691C3F" w14:textId="4223319F" w:rsidR="009A293D" w:rsidRPr="002A742E" w:rsidRDefault="00944045" w:rsidP="008122D9">
      <w:pPr>
        <w:pStyle w:val="Heading1"/>
        <w:numPr>
          <w:ilvl w:val="0"/>
          <w:numId w:val="0"/>
        </w:numPr>
      </w:pPr>
      <w:bookmarkStart w:id="1" w:name="_Toc521423080"/>
      <w:r>
        <w:lastRenderedPageBreak/>
        <w:t xml:space="preserve">SAP </w:t>
      </w:r>
      <w:proofErr w:type="spellStart"/>
      <w:r>
        <w:t>BusinessObjects</w:t>
      </w:r>
      <w:proofErr w:type="spellEnd"/>
      <w:r w:rsidR="008122D9" w:rsidRPr="002A742E">
        <w:t xml:space="preserve"> 4.2</w:t>
      </w:r>
      <w:r w:rsidR="00E03D87">
        <w:t>.5</w:t>
      </w:r>
      <w:r>
        <w:t xml:space="preserve">, Official </w:t>
      </w:r>
      <w:r w:rsidR="001E6BEB">
        <w:t xml:space="preserve">Video </w:t>
      </w:r>
      <w:r>
        <w:t>Tutorials</w:t>
      </w:r>
      <w:bookmarkEnd w:id="1"/>
    </w:p>
    <w:p w14:paraId="1A8EDDC8" w14:textId="75DF0071" w:rsidR="00361E1B" w:rsidRDefault="001E6BEB" w:rsidP="00E03D87">
      <w:pPr>
        <w:pStyle w:val="hpbodycopy"/>
      </w:pPr>
      <w:r>
        <w:t xml:space="preserve">This document has been prepared to assist </w:t>
      </w:r>
      <w:proofErr w:type="spellStart"/>
      <w:r>
        <w:t>BusinessObjects</w:t>
      </w:r>
      <w:proofErr w:type="spellEnd"/>
      <w:r>
        <w:t xml:space="preserve"> users with the transition and training for the new Web Intelligence (</w:t>
      </w:r>
      <w:proofErr w:type="spellStart"/>
      <w:r>
        <w:t>Webi</w:t>
      </w:r>
      <w:proofErr w:type="spellEnd"/>
      <w:r>
        <w:t xml:space="preserve">) 4.2 platform. Many links are embedded throughout this document which will navigate users to the official SAP </w:t>
      </w:r>
      <w:proofErr w:type="spellStart"/>
      <w:r>
        <w:t>Webi</w:t>
      </w:r>
      <w:proofErr w:type="spellEnd"/>
      <w:r>
        <w:t xml:space="preserve"> video tutorials. These videos were professionally created by SAP and are available for public consumption on SAPs </w:t>
      </w:r>
      <w:r w:rsidR="00361E1B">
        <w:t>YouTube channel.</w:t>
      </w:r>
    </w:p>
    <w:p w14:paraId="2F83A48F" w14:textId="39A50BA8" w:rsidR="00361E1B" w:rsidRDefault="00361E1B" w:rsidP="00E03D87">
      <w:pPr>
        <w:pStyle w:val="hpbodycopy"/>
      </w:pPr>
      <w:r>
        <w:t xml:space="preserve">See the following URL for a comprehensive list of all </w:t>
      </w:r>
      <w:proofErr w:type="spellStart"/>
      <w:r>
        <w:t>Webi</w:t>
      </w:r>
      <w:proofErr w:type="spellEnd"/>
      <w:r>
        <w:t xml:space="preserve"> 4.X tutorials.</w:t>
      </w:r>
    </w:p>
    <w:p w14:paraId="0BBCEE59" w14:textId="0ABE43DE" w:rsidR="00361E1B" w:rsidRDefault="003C1893" w:rsidP="00E03D87">
      <w:pPr>
        <w:pStyle w:val="hpbulletslist2"/>
      </w:pPr>
      <w:hyperlink r:id="rId9" w:history="1">
        <w:r w:rsidR="00944045" w:rsidRPr="00580867">
          <w:rPr>
            <w:rStyle w:val="Hyperlink"/>
            <w:rFonts w:ascii="Calibri" w:eastAsia="Times New Roman" w:hAnsi="Calibri" w:cs="Arial"/>
          </w:rPr>
          <w:t>https://wiki.scn.sap.com/wiki/display/BOBJ/Tutorials+-+SAP+Web+Intelligence</w:t>
        </w:r>
      </w:hyperlink>
    </w:p>
    <w:p w14:paraId="7702FC2C" w14:textId="088E8953" w:rsidR="00E03D87" w:rsidRDefault="00E03D87" w:rsidP="00E03D87">
      <w:pPr>
        <w:pStyle w:val="hpbulletslist2"/>
      </w:pPr>
      <w:r>
        <w:t xml:space="preserve">Several videos listed in the tutorials web page (see above) are not </w:t>
      </w:r>
      <w:r w:rsidR="00B01485">
        <w:t>listed</w:t>
      </w:r>
      <w:r>
        <w:t xml:space="preserve"> in this document. </w:t>
      </w:r>
    </w:p>
    <w:p w14:paraId="1B2E270E" w14:textId="4891161A" w:rsidR="00E03D87" w:rsidRPr="00E03D87" w:rsidRDefault="00E03D87" w:rsidP="00E03D87">
      <w:pPr>
        <w:pStyle w:val="hpbulletslist2"/>
      </w:pPr>
      <w:r>
        <w:t>Only videos that are applicable to the BO 4.2.5 installation have been represented here.</w:t>
      </w:r>
    </w:p>
    <w:p w14:paraId="5F36F2D1" w14:textId="2A15C45A" w:rsidR="00B01485" w:rsidRPr="00B01485" w:rsidRDefault="00B01485" w:rsidP="00BF643E">
      <w:pPr>
        <w:pStyle w:val="Heading4"/>
      </w:pPr>
      <w:bookmarkStart w:id="2" w:name="_Toc521423081"/>
      <w:r>
        <w:rPr>
          <w:rFonts w:eastAsia="Times New Roman"/>
        </w:rPr>
        <w:t>Important Notes</w:t>
      </w:r>
      <w:bookmarkEnd w:id="2"/>
    </w:p>
    <w:p w14:paraId="50BAD1F7" w14:textId="56CFF604" w:rsidR="00B01485" w:rsidRDefault="00A12C7D" w:rsidP="00A12C7D">
      <w:pPr>
        <w:pStyle w:val="hpbulletslist2"/>
      </w:pPr>
      <w:r>
        <w:t xml:space="preserve">The installation for the BO Upgrade project is </w:t>
      </w:r>
      <w:proofErr w:type="spellStart"/>
      <w:r>
        <w:t>Webi</w:t>
      </w:r>
      <w:proofErr w:type="spellEnd"/>
      <w:r>
        <w:t xml:space="preserve"> 4.2 SP5 (4.2.5); only videos applicable to this installation are listed.</w:t>
      </w:r>
    </w:p>
    <w:p w14:paraId="2C04FE64" w14:textId="320D2A15" w:rsidR="00A12C7D" w:rsidRDefault="00A12C7D" w:rsidP="00A12C7D">
      <w:pPr>
        <w:pStyle w:val="hpbulletslist2"/>
      </w:pPr>
      <w:r>
        <w:t xml:space="preserve">Two (2) interfaces are supported with this implementation: HTML and </w:t>
      </w:r>
      <w:proofErr w:type="spellStart"/>
      <w:r>
        <w:t>Webi</w:t>
      </w:r>
      <w:proofErr w:type="spellEnd"/>
      <w:r>
        <w:t xml:space="preserve"> Rich Client.</w:t>
      </w:r>
    </w:p>
    <w:p w14:paraId="0AE0BB55" w14:textId="77777777" w:rsidR="00A12C7D" w:rsidRDefault="00A12C7D" w:rsidP="00A12C7D">
      <w:pPr>
        <w:pStyle w:val="hpbulletslist3"/>
        <w:numPr>
          <w:ilvl w:val="1"/>
          <w:numId w:val="23"/>
        </w:numPr>
      </w:pPr>
      <w:r>
        <w:t xml:space="preserve">HTML is the default </w:t>
      </w:r>
      <w:proofErr w:type="spellStart"/>
      <w:r>
        <w:t>Webi</w:t>
      </w:r>
      <w:proofErr w:type="spellEnd"/>
      <w:r>
        <w:t xml:space="preserve"> interface and is available for all users.</w:t>
      </w:r>
    </w:p>
    <w:p w14:paraId="28286DE8" w14:textId="6EE81BB7" w:rsidR="00A12C7D" w:rsidRDefault="00A12C7D" w:rsidP="00A12C7D">
      <w:pPr>
        <w:pStyle w:val="hpbulletslist3"/>
        <w:numPr>
          <w:ilvl w:val="1"/>
          <w:numId w:val="23"/>
        </w:numPr>
      </w:pPr>
      <w:proofErr w:type="spellStart"/>
      <w:r>
        <w:t>Webi</w:t>
      </w:r>
      <w:proofErr w:type="spellEnd"/>
      <w:r>
        <w:t xml:space="preserve"> Rich Client is a desktop-based application and is available only for </w:t>
      </w:r>
      <w:proofErr w:type="spellStart"/>
      <w:r>
        <w:t>Deski</w:t>
      </w:r>
      <w:proofErr w:type="spellEnd"/>
      <w:r>
        <w:t xml:space="preserve"> users at this time.</w:t>
      </w:r>
    </w:p>
    <w:p w14:paraId="513172AB" w14:textId="77777777" w:rsidR="00A12C7D" w:rsidRDefault="00A12C7D" w:rsidP="00A12C7D">
      <w:pPr>
        <w:pStyle w:val="hpbulletslist3"/>
        <w:numPr>
          <w:ilvl w:val="1"/>
          <w:numId w:val="23"/>
        </w:numPr>
      </w:pPr>
      <w:r>
        <w:t xml:space="preserve">These interfaces are identical, </w:t>
      </w:r>
      <w:proofErr w:type="spellStart"/>
      <w:r>
        <w:t>Webi</w:t>
      </w:r>
      <w:proofErr w:type="spellEnd"/>
      <w:r>
        <w:t xml:space="preserve"> Rich Client merely has offline capabilities and supports larger reports.</w:t>
      </w:r>
    </w:p>
    <w:p w14:paraId="3832900A" w14:textId="1B816F9F" w:rsidR="0027454E" w:rsidRDefault="0027454E" w:rsidP="0027454E">
      <w:pPr>
        <w:pStyle w:val="hpbulletslist2"/>
      </w:pPr>
      <w:r>
        <w:t xml:space="preserve">Unless specifically indicated in this document, where a video was created using </w:t>
      </w:r>
      <w:proofErr w:type="spellStart"/>
      <w:r>
        <w:t>Webi</w:t>
      </w:r>
      <w:proofErr w:type="spellEnd"/>
      <w:r>
        <w:t xml:space="preserve"> Rich Client the feature is identical for the HTML interface.</w:t>
      </w:r>
    </w:p>
    <w:p w14:paraId="192DD65D" w14:textId="77777777" w:rsidR="00BF643E" w:rsidRDefault="00BF643E" w:rsidP="00BF643E">
      <w:pPr>
        <w:pStyle w:val="hpbulletslist2"/>
        <w:numPr>
          <w:ilvl w:val="0"/>
          <w:numId w:val="0"/>
        </w:numPr>
      </w:pPr>
    </w:p>
    <w:p w14:paraId="5FF3D923" w14:textId="77777777" w:rsidR="00E10658" w:rsidRDefault="00E10658" w:rsidP="00BF643E">
      <w:pPr>
        <w:pStyle w:val="hpbulletslist2"/>
        <w:numPr>
          <w:ilvl w:val="0"/>
          <w:numId w:val="0"/>
        </w:numPr>
      </w:pPr>
    </w:p>
    <w:p w14:paraId="48C55D8A" w14:textId="16B319BA" w:rsidR="0027454E" w:rsidRDefault="00BF643E" w:rsidP="00BF643E">
      <w:pPr>
        <w:pStyle w:val="Heading1"/>
      </w:pPr>
      <w:bookmarkStart w:id="3" w:name="_Toc521423082"/>
      <w:proofErr w:type="spellStart"/>
      <w:r>
        <w:lastRenderedPageBreak/>
        <w:t>Webi</w:t>
      </w:r>
      <w:proofErr w:type="spellEnd"/>
      <w:r>
        <w:t xml:space="preserve"> 4.2, Overview</w:t>
      </w:r>
      <w:bookmarkEnd w:id="3"/>
    </w:p>
    <w:p w14:paraId="23B94C5C" w14:textId="48C42CE9" w:rsidR="00BF643E" w:rsidRPr="00BF643E" w:rsidRDefault="00994412" w:rsidP="00BF643E">
      <w:pPr>
        <w:pStyle w:val="hpbodycopy"/>
      </w:pPr>
      <w:r>
        <w:t>The following videos provide</w:t>
      </w:r>
      <w:r w:rsidR="00BF643E">
        <w:t xml:space="preserve"> a comprehensive </w:t>
      </w:r>
      <w:r>
        <w:t xml:space="preserve">overview of the new </w:t>
      </w:r>
      <w:proofErr w:type="spellStart"/>
      <w:r>
        <w:t>Webi</w:t>
      </w:r>
      <w:proofErr w:type="spellEnd"/>
      <w:r>
        <w:t xml:space="preserve"> interface and workflow. Watch these videos before proceeding with the remainder of this document.</w:t>
      </w:r>
    </w:p>
    <w:p w14:paraId="1EA4C5D8" w14:textId="5386FBF5" w:rsidR="009A293D" w:rsidRPr="002A742E" w:rsidRDefault="00ED1C32" w:rsidP="009A293D">
      <w:pPr>
        <w:pStyle w:val="Heading2"/>
        <w:rPr>
          <w:rFonts w:eastAsia="Times New Roman" w:cs="Times New Roman"/>
        </w:rPr>
      </w:pPr>
      <w:bookmarkStart w:id="4" w:name="_Toc521423083"/>
      <w:r w:rsidRPr="002A742E">
        <w:t xml:space="preserve">Video: </w:t>
      </w:r>
      <w:hyperlink r:id="rId10" w:history="1">
        <w:r w:rsidR="009A293D" w:rsidRPr="002A742E">
          <w:rPr>
            <w:rFonts w:eastAsia="Times New Roman" w:cs="Times New Roman"/>
            <w:u w:val="single"/>
          </w:rPr>
          <w:t>Navigate the interface </w:t>
        </w:r>
      </w:hyperlink>
      <w:r w:rsidR="009A293D" w:rsidRPr="002A742E">
        <w:rPr>
          <w:rFonts w:eastAsia="Times New Roman" w:cs="Times New Roman"/>
        </w:rPr>
        <w:t>(6:24)</w:t>
      </w:r>
      <w:bookmarkEnd w:id="4"/>
      <w:r w:rsidR="009A293D" w:rsidRPr="002A742E">
        <w:rPr>
          <w:rFonts w:eastAsia="Times New Roman" w:cs="Times New Roman"/>
        </w:rPr>
        <w:t> </w:t>
      </w:r>
    </w:p>
    <w:p w14:paraId="408898CE" w14:textId="5B336F10" w:rsidR="009A293D" w:rsidRDefault="0062516D" w:rsidP="0062516D">
      <w:pPr>
        <w:pStyle w:val="Heading2"/>
      </w:pPr>
      <w:bookmarkStart w:id="5" w:name="_Toc521423084"/>
      <w:r>
        <w:t xml:space="preserve">Video: </w:t>
      </w:r>
      <w:hyperlink r:id="rId11" w:history="1">
        <w:r w:rsidRPr="0062516D">
          <w:rPr>
            <w:u w:val="single"/>
          </w:rPr>
          <w:t>Scenario: Creating reports with tables, charts and images</w:t>
        </w:r>
        <w:r w:rsidRPr="0062516D">
          <w:t xml:space="preserve"> </w:t>
        </w:r>
      </w:hyperlink>
      <w:r w:rsidR="00E03D87">
        <w:t>(9:35)</w:t>
      </w:r>
      <w:bookmarkEnd w:id="5"/>
    </w:p>
    <w:p w14:paraId="1E544FBE" w14:textId="77777777" w:rsidR="00A94DAC" w:rsidRDefault="00A94DAC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7E277DE3" w14:textId="77777777" w:rsidR="00A94DAC" w:rsidRDefault="00A94DAC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535AF8EB" w14:textId="77777777" w:rsidR="009A293D" w:rsidRPr="002A742E" w:rsidRDefault="009A293D" w:rsidP="009A293D">
      <w:pPr>
        <w:pStyle w:val="Heading1"/>
      </w:pPr>
      <w:bookmarkStart w:id="6" w:name="_Toc521423085"/>
      <w:r w:rsidRPr="002A742E">
        <w:t>Getting Started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20"/>
        <w:gridCol w:w="3595"/>
      </w:tblGrid>
      <w:tr w:rsidR="0062516D" w:rsidRPr="0062516D" w14:paraId="69F12B39" w14:textId="77777777" w:rsidTr="00994412">
        <w:trPr>
          <w:trHeight w:val="315"/>
          <w:tblHeader/>
        </w:trPr>
        <w:tc>
          <w:tcPr>
            <w:tcW w:w="7735" w:type="dxa"/>
            <w:shd w:val="clear" w:color="auto" w:fill="D9D9D9" w:themeFill="text1" w:themeFillShade="D9"/>
            <w:noWrap/>
            <w:vAlign w:val="bottom"/>
          </w:tcPr>
          <w:p w14:paraId="6F464677" w14:textId="62E785CC" w:rsidR="00A94DAC" w:rsidRPr="0062516D" w:rsidRDefault="0062516D" w:rsidP="00994412">
            <w:pPr>
              <w:pStyle w:val="hpactiontext"/>
              <w:spacing w:before="60" w:after="60" w:line="240" w:lineRule="auto"/>
              <w:rPr>
                <w:b/>
              </w:rPr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760A2323" w14:textId="6704D453" w:rsidR="00A94DAC" w:rsidRPr="0062516D" w:rsidRDefault="0062516D" w:rsidP="00994412">
            <w:pPr>
              <w:pStyle w:val="hpactiontext"/>
              <w:spacing w:before="60" w:after="60" w:line="240" w:lineRule="auto"/>
              <w:rPr>
                <w:b/>
              </w:rPr>
            </w:pPr>
            <w:r w:rsidRPr="0062516D">
              <w:rPr>
                <w:b/>
              </w:rPr>
              <w:t>Length</w:t>
            </w:r>
          </w:p>
        </w:tc>
        <w:tc>
          <w:tcPr>
            <w:tcW w:w="3595" w:type="dxa"/>
            <w:shd w:val="clear" w:color="auto" w:fill="D9D9D9" w:themeFill="text1" w:themeFillShade="D9"/>
            <w:noWrap/>
            <w:vAlign w:val="bottom"/>
          </w:tcPr>
          <w:p w14:paraId="7DF2E2BB" w14:textId="5474EE37" w:rsidR="0062516D" w:rsidRPr="0062516D" w:rsidRDefault="0062516D" w:rsidP="00994412">
            <w:pPr>
              <w:pStyle w:val="hpaction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2516D" w:rsidRPr="0062516D" w14:paraId="2BD6ACCD" w14:textId="77777777" w:rsidTr="00994412">
        <w:trPr>
          <w:trHeight w:val="315"/>
        </w:trPr>
        <w:tc>
          <w:tcPr>
            <w:tcW w:w="7735" w:type="dxa"/>
            <w:noWrap/>
          </w:tcPr>
          <w:p w14:paraId="1EEE0FE9" w14:textId="57B84D28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2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>Create a query </w:t>
              </w:r>
            </w:hyperlink>
          </w:p>
        </w:tc>
        <w:tc>
          <w:tcPr>
            <w:tcW w:w="1620" w:type="dxa"/>
            <w:noWrap/>
          </w:tcPr>
          <w:p w14:paraId="2DE5207B" w14:textId="15F8D676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1:24</w:t>
            </w:r>
          </w:p>
        </w:tc>
        <w:tc>
          <w:tcPr>
            <w:tcW w:w="3595" w:type="dxa"/>
            <w:noWrap/>
          </w:tcPr>
          <w:p w14:paraId="4A1BE96C" w14:textId="064832C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58467329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64141D52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3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Run and save a query </w:t>
              </w:r>
            </w:hyperlink>
          </w:p>
        </w:tc>
        <w:tc>
          <w:tcPr>
            <w:tcW w:w="1620" w:type="dxa"/>
            <w:noWrap/>
            <w:hideMark/>
          </w:tcPr>
          <w:p w14:paraId="72B5B70A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1:30</w:t>
            </w:r>
          </w:p>
        </w:tc>
        <w:tc>
          <w:tcPr>
            <w:tcW w:w="3595" w:type="dxa"/>
            <w:noWrap/>
            <w:hideMark/>
          </w:tcPr>
          <w:p w14:paraId="403BFC2F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525DE0CE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21BCCECD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4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Edit a query </w:t>
              </w:r>
            </w:hyperlink>
          </w:p>
        </w:tc>
        <w:tc>
          <w:tcPr>
            <w:tcW w:w="1620" w:type="dxa"/>
            <w:noWrap/>
            <w:hideMark/>
          </w:tcPr>
          <w:p w14:paraId="63565F52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0:59</w:t>
            </w:r>
          </w:p>
        </w:tc>
        <w:tc>
          <w:tcPr>
            <w:tcW w:w="3595" w:type="dxa"/>
            <w:noWrap/>
            <w:hideMark/>
          </w:tcPr>
          <w:p w14:paraId="0393A642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53DD0565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76862CD4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5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View or change the properties for a query </w:t>
              </w:r>
            </w:hyperlink>
          </w:p>
        </w:tc>
        <w:tc>
          <w:tcPr>
            <w:tcW w:w="1620" w:type="dxa"/>
            <w:noWrap/>
            <w:hideMark/>
          </w:tcPr>
          <w:p w14:paraId="1472B3BC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1:06</w:t>
            </w:r>
          </w:p>
        </w:tc>
        <w:tc>
          <w:tcPr>
            <w:tcW w:w="3595" w:type="dxa"/>
            <w:noWrap/>
            <w:hideMark/>
          </w:tcPr>
          <w:p w14:paraId="0F65EA5F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27EC8DD2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6124C716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6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View the SQL or MDX script for a query </w:t>
              </w:r>
            </w:hyperlink>
          </w:p>
        </w:tc>
        <w:tc>
          <w:tcPr>
            <w:tcW w:w="1620" w:type="dxa"/>
            <w:noWrap/>
            <w:hideMark/>
          </w:tcPr>
          <w:p w14:paraId="5AF67733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1:00</w:t>
            </w:r>
          </w:p>
        </w:tc>
        <w:tc>
          <w:tcPr>
            <w:tcW w:w="3595" w:type="dxa"/>
            <w:noWrap/>
            <w:hideMark/>
          </w:tcPr>
          <w:p w14:paraId="3C47C20F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021DEA2E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390978FF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7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Set up preferences for the Web Intelligence Rich Client interface </w:t>
              </w:r>
            </w:hyperlink>
          </w:p>
        </w:tc>
        <w:tc>
          <w:tcPr>
            <w:tcW w:w="1620" w:type="dxa"/>
            <w:noWrap/>
            <w:hideMark/>
          </w:tcPr>
          <w:p w14:paraId="3B73A1F5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1:01</w:t>
            </w:r>
          </w:p>
        </w:tc>
        <w:tc>
          <w:tcPr>
            <w:tcW w:w="3595" w:type="dxa"/>
            <w:noWrap/>
            <w:hideMark/>
          </w:tcPr>
          <w:p w14:paraId="5E190D3E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Rich Client only</w:t>
            </w:r>
          </w:p>
        </w:tc>
      </w:tr>
      <w:tr w:rsidR="0062516D" w:rsidRPr="0062516D" w14:paraId="61C8C704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50AD9457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8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View the properties of a document </w:t>
              </w:r>
            </w:hyperlink>
          </w:p>
        </w:tc>
        <w:tc>
          <w:tcPr>
            <w:tcW w:w="1620" w:type="dxa"/>
            <w:noWrap/>
            <w:hideMark/>
          </w:tcPr>
          <w:p w14:paraId="2E20BF33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1:20</w:t>
            </w:r>
          </w:p>
        </w:tc>
        <w:tc>
          <w:tcPr>
            <w:tcW w:w="3595" w:type="dxa"/>
            <w:noWrap/>
            <w:hideMark/>
          </w:tcPr>
          <w:p w14:paraId="3953E018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46A10F90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6E87DD89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19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Drag and drop objects to create a report </w:t>
              </w:r>
            </w:hyperlink>
          </w:p>
        </w:tc>
        <w:tc>
          <w:tcPr>
            <w:tcW w:w="1620" w:type="dxa"/>
            <w:noWrap/>
            <w:hideMark/>
          </w:tcPr>
          <w:p w14:paraId="6D4ABEFD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1:33</w:t>
            </w:r>
          </w:p>
        </w:tc>
        <w:tc>
          <w:tcPr>
            <w:tcW w:w="3595" w:type="dxa"/>
            <w:noWrap/>
            <w:hideMark/>
          </w:tcPr>
          <w:p w14:paraId="678DD13D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0ADBB5C5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2BDEF190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0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Duplicate a report object </w:t>
              </w:r>
            </w:hyperlink>
          </w:p>
        </w:tc>
        <w:tc>
          <w:tcPr>
            <w:tcW w:w="1620" w:type="dxa"/>
            <w:noWrap/>
            <w:hideMark/>
          </w:tcPr>
          <w:p w14:paraId="22E5EA85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1:19</w:t>
            </w:r>
          </w:p>
        </w:tc>
        <w:tc>
          <w:tcPr>
            <w:tcW w:w="3595" w:type="dxa"/>
            <w:noWrap/>
            <w:hideMark/>
          </w:tcPr>
          <w:p w14:paraId="6962B58C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439C9CC4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29D90E59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1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a report to a document </w:t>
              </w:r>
            </w:hyperlink>
          </w:p>
        </w:tc>
        <w:tc>
          <w:tcPr>
            <w:tcW w:w="1620" w:type="dxa"/>
            <w:noWrap/>
            <w:hideMark/>
          </w:tcPr>
          <w:p w14:paraId="070846A0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0:40</w:t>
            </w:r>
          </w:p>
        </w:tc>
        <w:tc>
          <w:tcPr>
            <w:tcW w:w="3595" w:type="dxa"/>
            <w:noWrap/>
            <w:hideMark/>
          </w:tcPr>
          <w:p w14:paraId="638A16E1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7BFE2377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6A36DBAD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2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a row or column in a table </w:t>
              </w:r>
            </w:hyperlink>
          </w:p>
        </w:tc>
        <w:tc>
          <w:tcPr>
            <w:tcW w:w="1620" w:type="dxa"/>
            <w:noWrap/>
            <w:hideMark/>
          </w:tcPr>
          <w:p w14:paraId="559658D5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0:56</w:t>
            </w:r>
          </w:p>
        </w:tc>
        <w:tc>
          <w:tcPr>
            <w:tcW w:w="3595" w:type="dxa"/>
            <w:noWrap/>
            <w:hideMark/>
          </w:tcPr>
          <w:p w14:paraId="03DACD2F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7F84C0B3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5FA3908D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3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View the metadata for objects </w:t>
              </w:r>
            </w:hyperlink>
          </w:p>
        </w:tc>
        <w:tc>
          <w:tcPr>
            <w:tcW w:w="1620" w:type="dxa"/>
            <w:noWrap/>
            <w:hideMark/>
          </w:tcPr>
          <w:p w14:paraId="20ED6909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0:32</w:t>
            </w:r>
          </w:p>
        </w:tc>
        <w:tc>
          <w:tcPr>
            <w:tcW w:w="3595" w:type="dxa"/>
            <w:noWrap/>
            <w:hideMark/>
          </w:tcPr>
          <w:p w14:paraId="4EE342C1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3FB89A97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22E18405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4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Publish a document to the repository </w:t>
              </w:r>
            </w:hyperlink>
          </w:p>
        </w:tc>
        <w:tc>
          <w:tcPr>
            <w:tcW w:w="1620" w:type="dxa"/>
            <w:noWrap/>
            <w:hideMark/>
          </w:tcPr>
          <w:p w14:paraId="40928A5C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1:22</w:t>
            </w:r>
          </w:p>
        </w:tc>
        <w:tc>
          <w:tcPr>
            <w:tcW w:w="3595" w:type="dxa"/>
            <w:noWrap/>
            <w:hideMark/>
          </w:tcPr>
          <w:p w14:paraId="50D2BD65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5DF25701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280F76F6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5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Save a document as other formats </w:t>
              </w:r>
            </w:hyperlink>
          </w:p>
        </w:tc>
        <w:tc>
          <w:tcPr>
            <w:tcW w:w="1620" w:type="dxa"/>
            <w:noWrap/>
            <w:hideMark/>
          </w:tcPr>
          <w:p w14:paraId="7453889E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1:51</w:t>
            </w:r>
          </w:p>
        </w:tc>
        <w:tc>
          <w:tcPr>
            <w:tcW w:w="3595" w:type="dxa"/>
            <w:noWrap/>
            <w:hideMark/>
          </w:tcPr>
          <w:p w14:paraId="43ACF9A7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2516D" w:rsidRPr="0062516D" w14:paraId="79643F35" w14:textId="77777777" w:rsidTr="00994412">
        <w:trPr>
          <w:trHeight w:val="315"/>
        </w:trPr>
        <w:tc>
          <w:tcPr>
            <w:tcW w:w="7735" w:type="dxa"/>
            <w:noWrap/>
            <w:hideMark/>
          </w:tcPr>
          <w:p w14:paraId="3500AB50" w14:textId="77777777" w:rsidR="0062516D" w:rsidRPr="0062516D" w:rsidRDefault="003C1893" w:rsidP="00994412">
            <w:pPr>
              <w:pStyle w:val="hpactiontext"/>
              <w:spacing w:before="60" w:after="60" w:line="240" w:lineRule="auto"/>
            </w:pPr>
            <w:hyperlink r:id="rId26" w:history="1">
              <w:r w:rsidR="0062516D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Copy and paste content in Web Intelligence and other documents </w:t>
              </w:r>
            </w:hyperlink>
          </w:p>
        </w:tc>
        <w:tc>
          <w:tcPr>
            <w:tcW w:w="1620" w:type="dxa"/>
            <w:noWrap/>
            <w:hideMark/>
          </w:tcPr>
          <w:p w14:paraId="75B8EFC1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2:01</w:t>
            </w:r>
          </w:p>
        </w:tc>
        <w:tc>
          <w:tcPr>
            <w:tcW w:w="3595" w:type="dxa"/>
            <w:noWrap/>
            <w:hideMark/>
          </w:tcPr>
          <w:p w14:paraId="52D2BB32" w14:textId="77777777" w:rsidR="0062516D" w:rsidRPr="0062516D" w:rsidRDefault="0062516D" w:rsidP="00994412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</w:tbl>
    <w:p w14:paraId="4A36FE37" w14:textId="77777777" w:rsidR="00A94DAC" w:rsidRDefault="00A94DAC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487F8955" w14:textId="77777777" w:rsidR="00955943" w:rsidRDefault="00955943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073F2DBF" w14:textId="77777777" w:rsidR="0027454E" w:rsidRDefault="0027454E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20587F48" w14:textId="77777777" w:rsidR="009A293D" w:rsidRDefault="009A293D" w:rsidP="009A293D">
      <w:pPr>
        <w:pStyle w:val="Heading1"/>
      </w:pPr>
      <w:bookmarkStart w:id="7" w:name="_Toc521423086"/>
      <w:r w:rsidRPr="002A742E">
        <w:lastRenderedPageBreak/>
        <w:t>Connecting to Data Sources</w:t>
      </w:r>
      <w:bookmarkEnd w:id="7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568"/>
        <w:gridCol w:w="3562"/>
      </w:tblGrid>
      <w:tr w:rsidR="007852AB" w:rsidRPr="0062516D" w14:paraId="0F14C0FE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17554715" w14:textId="3918F12A" w:rsidR="007852AB" w:rsidRPr="007852AB" w:rsidRDefault="007852AB" w:rsidP="007852AB">
            <w:pPr>
              <w:pStyle w:val="hpactiontext"/>
              <w:spacing w:before="60" w:after="60" w:line="240" w:lineRule="auto"/>
              <w:rPr>
                <w:b/>
                <w:szCs w:val="24"/>
              </w:rPr>
            </w:pPr>
            <w:r w:rsidRPr="007852AB">
              <w:rPr>
                <w:b/>
              </w:rPr>
              <w:t>Video</w:t>
            </w:r>
          </w:p>
        </w:tc>
        <w:tc>
          <w:tcPr>
            <w:tcW w:w="1568" w:type="dxa"/>
            <w:shd w:val="clear" w:color="auto" w:fill="D9D9D9" w:themeFill="text1" w:themeFillShade="D9"/>
            <w:noWrap/>
            <w:vAlign w:val="bottom"/>
          </w:tcPr>
          <w:p w14:paraId="3D949D70" w14:textId="0CE8B240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b/>
              </w:rPr>
              <w:t>Length</w:t>
            </w:r>
          </w:p>
        </w:tc>
        <w:tc>
          <w:tcPr>
            <w:tcW w:w="3562" w:type="dxa"/>
            <w:shd w:val="clear" w:color="auto" w:fill="D9D9D9" w:themeFill="text1" w:themeFillShade="D9"/>
            <w:noWrap/>
            <w:vAlign w:val="bottom"/>
          </w:tcPr>
          <w:p w14:paraId="0968A87F" w14:textId="560AFA7F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>
              <w:rPr>
                <w:b/>
              </w:rPr>
              <w:t>Notes</w:t>
            </w:r>
          </w:p>
        </w:tc>
      </w:tr>
      <w:tr w:rsidR="007852AB" w:rsidRPr="0062516D" w14:paraId="039FC562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36EE17D" w14:textId="131611D8" w:rsidR="007852AB" w:rsidRPr="00485343" w:rsidRDefault="003C1893" w:rsidP="00485343">
            <w:pPr>
              <w:pStyle w:val="hpactiontext"/>
              <w:spacing w:before="60" w:after="60" w:line="240" w:lineRule="auto"/>
            </w:pPr>
            <w:hyperlink r:id="rId27" w:history="1">
              <w:r w:rsidR="00485343" w:rsidRPr="00485343">
                <w:rPr>
                  <w:rStyle w:val="Hyperlink"/>
                  <w:szCs w:val="24"/>
                  <w:u w:val="none"/>
                </w:rPr>
                <w:t>Freehand SQL Scripts for Relational Connections</w:t>
              </w:r>
            </w:hyperlink>
          </w:p>
        </w:tc>
        <w:tc>
          <w:tcPr>
            <w:tcW w:w="1568" w:type="dxa"/>
            <w:noWrap/>
            <w:hideMark/>
          </w:tcPr>
          <w:p w14:paraId="4FCD1B40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2:05</w:t>
            </w:r>
          </w:p>
        </w:tc>
        <w:tc>
          <w:tcPr>
            <w:tcW w:w="3562" w:type="dxa"/>
            <w:noWrap/>
            <w:hideMark/>
          </w:tcPr>
          <w:p w14:paraId="0A9B51DA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Advanced</w:t>
            </w:r>
          </w:p>
        </w:tc>
      </w:tr>
      <w:tr w:rsidR="007852AB" w:rsidRPr="0062516D" w14:paraId="1F751F20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363E206" w14:textId="77777777" w:rsidR="007852AB" w:rsidRPr="007852AB" w:rsidRDefault="003C1893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hyperlink r:id="rId28" w:history="1">
              <w:r w:rsidR="007852AB" w:rsidRPr="007852AB">
                <w:rPr>
                  <w:rStyle w:val="Hyperlink"/>
                  <w:szCs w:val="24"/>
                  <w:u w:val="none"/>
                </w:rPr>
                <w:t xml:space="preserve">Add another query to a document </w:t>
              </w:r>
            </w:hyperlink>
          </w:p>
        </w:tc>
        <w:tc>
          <w:tcPr>
            <w:tcW w:w="1568" w:type="dxa"/>
            <w:noWrap/>
            <w:hideMark/>
          </w:tcPr>
          <w:p w14:paraId="49E2B41B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1:22</w:t>
            </w:r>
          </w:p>
        </w:tc>
        <w:tc>
          <w:tcPr>
            <w:tcW w:w="3562" w:type="dxa"/>
            <w:noWrap/>
            <w:hideMark/>
          </w:tcPr>
          <w:p w14:paraId="192444EE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Beginner</w:t>
            </w:r>
          </w:p>
        </w:tc>
      </w:tr>
      <w:tr w:rsidR="007852AB" w:rsidRPr="0062516D" w14:paraId="2DB67473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B37DF18" w14:textId="77777777" w:rsidR="007852AB" w:rsidRPr="007852AB" w:rsidRDefault="003C1893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hyperlink r:id="rId29" w:history="1">
              <w:r w:rsidR="007852AB" w:rsidRPr="007852AB">
                <w:rPr>
                  <w:rStyle w:val="Hyperlink"/>
                  <w:szCs w:val="24"/>
                  <w:u w:val="none"/>
                </w:rPr>
                <w:t xml:space="preserve">Change the data source on which a query is based </w:t>
              </w:r>
            </w:hyperlink>
          </w:p>
        </w:tc>
        <w:tc>
          <w:tcPr>
            <w:tcW w:w="1568" w:type="dxa"/>
            <w:noWrap/>
            <w:hideMark/>
          </w:tcPr>
          <w:p w14:paraId="59769F11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1:27</w:t>
            </w:r>
          </w:p>
        </w:tc>
        <w:tc>
          <w:tcPr>
            <w:tcW w:w="3562" w:type="dxa"/>
            <w:noWrap/>
            <w:hideMark/>
          </w:tcPr>
          <w:p w14:paraId="36C1390D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Beginner</w:t>
            </w:r>
          </w:p>
        </w:tc>
      </w:tr>
      <w:tr w:rsidR="007852AB" w:rsidRPr="0062516D" w14:paraId="5281CBAF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B9E399E" w14:textId="77777777" w:rsidR="007852AB" w:rsidRPr="007852AB" w:rsidRDefault="003C1893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hyperlink r:id="rId30" w:history="1">
              <w:r w:rsidR="007852AB" w:rsidRPr="007852AB">
                <w:rPr>
                  <w:rStyle w:val="Hyperlink"/>
                  <w:szCs w:val="24"/>
                  <w:u w:val="none"/>
                </w:rPr>
                <w:t xml:space="preserve">Combine multiple queries </w:t>
              </w:r>
            </w:hyperlink>
          </w:p>
        </w:tc>
        <w:tc>
          <w:tcPr>
            <w:tcW w:w="1568" w:type="dxa"/>
            <w:noWrap/>
            <w:hideMark/>
          </w:tcPr>
          <w:p w14:paraId="10153413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2:20</w:t>
            </w:r>
          </w:p>
        </w:tc>
        <w:tc>
          <w:tcPr>
            <w:tcW w:w="3562" w:type="dxa"/>
            <w:noWrap/>
            <w:hideMark/>
          </w:tcPr>
          <w:p w14:paraId="187B6FEE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Intermediate</w:t>
            </w:r>
          </w:p>
        </w:tc>
      </w:tr>
      <w:tr w:rsidR="007852AB" w:rsidRPr="0062516D" w14:paraId="7EB2A95D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586FEAB0" w14:textId="77777777" w:rsidR="007852AB" w:rsidRPr="007852AB" w:rsidRDefault="003C1893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hyperlink r:id="rId31" w:history="1">
              <w:r w:rsidR="007852AB" w:rsidRPr="007852AB">
                <w:rPr>
                  <w:rStyle w:val="Hyperlink"/>
                  <w:szCs w:val="24"/>
                  <w:u w:val="none"/>
                </w:rPr>
                <w:t xml:space="preserve">Create a query within a query </w:t>
              </w:r>
            </w:hyperlink>
          </w:p>
        </w:tc>
        <w:tc>
          <w:tcPr>
            <w:tcW w:w="1568" w:type="dxa"/>
            <w:noWrap/>
            <w:hideMark/>
          </w:tcPr>
          <w:p w14:paraId="588B5447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1:48</w:t>
            </w:r>
          </w:p>
        </w:tc>
        <w:tc>
          <w:tcPr>
            <w:tcW w:w="3562" w:type="dxa"/>
            <w:noWrap/>
            <w:hideMark/>
          </w:tcPr>
          <w:p w14:paraId="742D08AC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Advanced</w:t>
            </w:r>
          </w:p>
        </w:tc>
      </w:tr>
      <w:tr w:rsidR="007852AB" w:rsidRPr="0062516D" w14:paraId="3A286B3A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71850CB" w14:textId="77777777" w:rsidR="007852AB" w:rsidRPr="007852AB" w:rsidRDefault="003C1893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hyperlink r:id="rId32" w:history="1">
              <w:r w:rsidR="007852AB" w:rsidRPr="007852AB">
                <w:rPr>
                  <w:rStyle w:val="Hyperlink"/>
                  <w:szCs w:val="24"/>
                  <w:u w:val="none"/>
                </w:rPr>
                <w:t xml:space="preserve">Merge dimensions from different universes </w:t>
              </w:r>
            </w:hyperlink>
          </w:p>
        </w:tc>
        <w:tc>
          <w:tcPr>
            <w:tcW w:w="1568" w:type="dxa"/>
            <w:noWrap/>
            <w:hideMark/>
          </w:tcPr>
          <w:p w14:paraId="6AE046E6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1:47</w:t>
            </w:r>
          </w:p>
        </w:tc>
        <w:tc>
          <w:tcPr>
            <w:tcW w:w="3562" w:type="dxa"/>
            <w:noWrap/>
            <w:hideMark/>
          </w:tcPr>
          <w:p w14:paraId="390CC683" w14:textId="77777777" w:rsidR="007852AB" w:rsidRPr="0062516D" w:rsidRDefault="007852AB" w:rsidP="007852AB">
            <w:pPr>
              <w:pStyle w:val="hpactiontext"/>
              <w:spacing w:before="60" w:after="60" w:line="240" w:lineRule="auto"/>
              <w:rPr>
                <w:szCs w:val="24"/>
              </w:rPr>
            </w:pPr>
            <w:r w:rsidRPr="0062516D">
              <w:rPr>
                <w:szCs w:val="24"/>
              </w:rPr>
              <w:t>Advanced</w:t>
            </w:r>
          </w:p>
        </w:tc>
      </w:tr>
    </w:tbl>
    <w:p w14:paraId="5DED1F8F" w14:textId="77777777" w:rsidR="00BF643E" w:rsidRDefault="00BF643E" w:rsidP="00BF643E">
      <w:pPr>
        <w:pStyle w:val="hpbodycopy"/>
      </w:pPr>
    </w:p>
    <w:p w14:paraId="24902245" w14:textId="77777777" w:rsidR="00955943" w:rsidRDefault="00955943" w:rsidP="00BF643E">
      <w:pPr>
        <w:pStyle w:val="hpbodycopy"/>
      </w:pPr>
    </w:p>
    <w:p w14:paraId="7D36921B" w14:textId="77777777" w:rsidR="009A293D" w:rsidRPr="002A742E" w:rsidRDefault="009A293D" w:rsidP="009A293D">
      <w:pPr>
        <w:pStyle w:val="Heading1"/>
      </w:pPr>
      <w:bookmarkStart w:id="8" w:name="_Toc521423087"/>
      <w:r w:rsidRPr="002A742E">
        <w:t>Working with Tables and Crosstabs</w:t>
      </w:r>
      <w:bookmarkEnd w:id="8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568"/>
        <w:gridCol w:w="3562"/>
      </w:tblGrid>
      <w:tr w:rsidR="007852AB" w:rsidRPr="00485343" w14:paraId="06CA0A41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14BCDA14" w14:textId="168AFCD9" w:rsidR="007852AB" w:rsidRPr="00485343" w:rsidRDefault="007852AB" w:rsidP="00485343">
            <w:pPr>
              <w:pStyle w:val="hpactiontext"/>
              <w:rPr>
                <w:b/>
                <w:szCs w:val="24"/>
              </w:rPr>
            </w:pPr>
            <w:r w:rsidRPr="00485343">
              <w:rPr>
                <w:b/>
                <w:szCs w:val="24"/>
              </w:rPr>
              <w:t>Video</w:t>
            </w:r>
          </w:p>
        </w:tc>
        <w:tc>
          <w:tcPr>
            <w:tcW w:w="1568" w:type="dxa"/>
            <w:shd w:val="clear" w:color="auto" w:fill="D9D9D9" w:themeFill="text1" w:themeFillShade="D9"/>
            <w:noWrap/>
            <w:vAlign w:val="bottom"/>
          </w:tcPr>
          <w:p w14:paraId="2C06F66D" w14:textId="6D12C834" w:rsidR="007852AB" w:rsidRPr="00485343" w:rsidRDefault="007852AB" w:rsidP="00485343">
            <w:pPr>
              <w:pStyle w:val="hpactiontext"/>
              <w:rPr>
                <w:b/>
                <w:szCs w:val="24"/>
              </w:rPr>
            </w:pPr>
            <w:r w:rsidRPr="00485343">
              <w:rPr>
                <w:b/>
                <w:szCs w:val="24"/>
              </w:rPr>
              <w:t>Length</w:t>
            </w:r>
          </w:p>
        </w:tc>
        <w:tc>
          <w:tcPr>
            <w:tcW w:w="3562" w:type="dxa"/>
            <w:shd w:val="clear" w:color="auto" w:fill="D9D9D9" w:themeFill="text1" w:themeFillShade="D9"/>
            <w:noWrap/>
            <w:vAlign w:val="bottom"/>
          </w:tcPr>
          <w:p w14:paraId="2228802D" w14:textId="049755A6" w:rsidR="007852AB" w:rsidRPr="00485343" w:rsidRDefault="007852AB" w:rsidP="00485343">
            <w:pPr>
              <w:pStyle w:val="hpactiontext"/>
              <w:rPr>
                <w:b/>
                <w:szCs w:val="24"/>
              </w:rPr>
            </w:pPr>
            <w:r w:rsidRPr="00485343">
              <w:rPr>
                <w:b/>
                <w:szCs w:val="24"/>
              </w:rPr>
              <w:t>Notes</w:t>
            </w:r>
          </w:p>
        </w:tc>
      </w:tr>
      <w:tr w:rsidR="007852AB" w:rsidRPr="00485343" w14:paraId="7A0F02AC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2071A62" w14:textId="505AAE4F" w:rsidR="007852AB" w:rsidRPr="00485343" w:rsidRDefault="003C1893" w:rsidP="00485343">
            <w:pPr>
              <w:pStyle w:val="hpactiontext"/>
              <w:rPr>
                <w:szCs w:val="24"/>
              </w:rPr>
            </w:pPr>
            <w:hyperlink r:id="rId33" w:history="1">
              <w:r w:rsidR="00485343" w:rsidRPr="00485343">
                <w:rPr>
                  <w:rStyle w:val="Hyperlink"/>
                  <w:szCs w:val="24"/>
                  <w:u w:val="none"/>
                </w:rPr>
                <w:t>Create a table</w:t>
              </w:r>
            </w:hyperlink>
          </w:p>
        </w:tc>
        <w:tc>
          <w:tcPr>
            <w:tcW w:w="1568" w:type="dxa"/>
            <w:noWrap/>
            <w:hideMark/>
          </w:tcPr>
          <w:p w14:paraId="458BFED0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2:07</w:t>
            </w:r>
          </w:p>
        </w:tc>
        <w:tc>
          <w:tcPr>
            <w:tcW w:w="3562" w:type="dxa"/>
            <w:noWrap/>
            <w:hideMark/>
          </w:tcPr>
          <w:p w14:paraId="26BB49E8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Beginner</w:t>
            </w:r>
          </w:p>
        </w:tc>
      </w:tr>
      <w:tr w:rsidR="007852AB" w:rsidRPr="00485343" w14:paraId="716B971F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CE685EF" w14:textId="510939C1" w:rsidR="007852AB" w:rsidRPr="00485343" w:rsidRDefault="003C1893" w:rsidP="00485343">
            <w:pPr>
              <w:pStyle w:val="hpactiontext"/>
              <w:rPr>
                <w:szCs w:val="24"/>
              </w:rPr>
            </w:pPr>
            <w:hyperlink r:id="rId34" w:history="1">
              <w:r w:rsidR="00485343" w:rsidRPr="00485343">
                <w:rPr>
                  <w:rStyle w:val="Hyperlink"/>
                  <w:szCs w:val="24"/>
                  <w:u w:val="none"/>
                </w:rPr>
                <w:t>Change the layout of a table</w:t>
              </w:r>
            </w:hyperlink>
          </w:p>
        </w:tc>
        <w:tc>
          <w:tcPr>
            <w:tcW w:w="1568" w:type="dxa"/>
            <w:noWrap/>
            <w:hideMark/>
          </w:tcPr>
          <w:p w14:paraId="22ACE8A2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1:24</w:t>
            </w:r>
          </w:p>
        </w:tc>
        <w:tc>
          <w:tcPr>
            <w:tcW w:w="3562" w:type="dxa"/>
            <w:noWrap/>
            <w:hideMark/>
          </w:tcPr>
          <w:p w14:paraId="5E655B47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Beginner</w:t>
            </w:r>
          </w:p>
        </w:tc>
      </w:tr>
      <w:tr w:rsidR="007852AB" w:rsidRPr="00485343" w14:paraId="1079E866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791626B" w14:textId="6309624A" w:rsidR="007852AB" w:rsidRPr="00485343" w:rsidRDefault="003C1893" w:rsidP="00485343">
            <w:pPr>
              <w:pStyle w:val="hpactiontext"/>
              <w:rPr>
                <w:szCs w:val="24"/>
              </w:rPr>
            </w:pPr>
            <w:hyperlink r:id="rId35" w:history="1">
              <w:r w:rsidR="00485343" w:rsidRPr="00485343">
                <w:rPr>
                  <w:rStyle w:val="Hyperlink"/>
                  <w:szCs w:val="24"/>
                  <w:u w:val="none"/>
                </w:rPr>
                <w:t>Delete columns and rows from a table</w:t>
              </w:r>
            </w:hyperlink>
          </w:p>
        </w:tc>
        <w:tc>
          <w:tcPr>
            <w:tcW w:w="1568" w:type="dxa"/>
            <w:noWrap/>
            <w:hideMark/>
          </w:tcPr>
          <w:p w14:paraId="2F797AEA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1:05</w:t>
            </w:r>
          </w:p>
        </w:tc>
        <w:tc>
          <w:tcPr>
            <w:tcW w:w="3562" w:type="dxa"/>
            <w:noWrap/>
            <w:hideMark/>
          </w:tcPr>
          <w:p w14:paraId="626D26E4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Beginner</w:t>
            </w:r>
          </w:p>
        </w:tc>
      </w:tr>
      <w:tr w:rsidR="007852AB" w:rsidRPr="00485343" w14:paraId="4CA01250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FD5564A" w14:textId="77777777" w:rsidR="007852AB" w:rsidRPr="00485343" w:rsidRDefault="003C1893" w:rsidP="00485343">
            <w:pPr>
              <w:pStyle w:val="hpactiontext"/>
              <w:rPr>
                <w:szCs w:val="24"/>
              </w:rPr>
            </w:pPr>
            <w:hyperlink r:id="rId36" w:history="1">
              <w:r w:rsidR="007852AB" w:rsidRPr="00485343">
                <w:rPr>
                  <w:rStyle w:val="Hyperlink"/>
                  <w:szCs w:val="24"/>
                  <w:u w:val="none"/>
                </w:rPr>
                <w:t xml:space="preserve">Using Shared Elements </w:t>
              </w:r>
            </w:hyperlink>
          </w:p>
        </w:tc>
        <w:tc>
          <w:tcPr>
            <w:tcW w:w="1568" w:type="dxa"/>
            <w:noWrap/>
            <w:hideMark/>
          </w:tcPr>
          <w:p w14:paraId="265C286E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2:10</w:t>
            </w:r>
          </w:p>
        </w:tc>
        <w:tc>
          <w:tcPr>
            <w:tcW w:w="3562" w:type="dxa"/>
            <w:noWrap/>
            <w:hideMark/>
          </w:tcPr>
          <w:p w14:paraId="3887CBBE" w14:textId="77777777" w:rsidR="007852AB" w:rsidRPr="00485343" w:rsidRDefault="007852AB" w:rsidP="00485343">
            <w:pPr>
              <w:pStyle w:val="hpactiontext"/>
              <w:rPr>
                <w:szCs w:val="24"/>
              </w:rPr>
            </w:pPr>
            <w:r w:rsidRPr="00485343">
              <w:rPr>
                <w:szCs w:val="24"/>
              </w:rPr>
              <w:t>Intermediate</w:t>
            </w:r>
          </w:p>
        </w:tc>
      </w:tr>
    </w:tbl>
    <w:p w14:paraId="3C012C98" w14:textId="77777777" w:rsidR="009A293D" w:rsidRDefault="009A293D" w:rsidP="00A94DAC">
      <w:pPr>
        <w:pStyle w:val="hpactiontext"/>
      </w:pPr>
    </w:p>
    <w:p w14:paraId="52D4D955" w14:textId="77777777" w:rsidR="00BF643E" w:rsidRDefault="00BF643E" w:rsidP="00BF643E">
      <w:pPr>
        <w:pStyle w:val="hpbodycopy"/>
      </w:pPr>
    </w:p>
    <w:p w14:paraId="1418975E" w14:textId="77777777" w:rsidR="009A293D" w:rsidRPr="002A742E" w:rsidRDefault="009A293D" w:rsidP="009A293D">
      <w:pPr>
        <w:pStyle w:val="Heading1"/>
      </w:pPr>
      <w:bookmarkStart w:id="9" w:name="_Toc521423088"/>
      <w:r w:rsidRPr="002A742E">
        <w:t>Working with Charts</w:t>
      </w:r>
      <w:bookmarkEnd w:id="9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620"/>
        <w:gridCol w:w="3510"/>
      </w:tblGrid>
      <w:tr w:rsidR="006B701C" w:rsidRPr="0062516D" w14:paraId="253E709E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53279472" w14:textId="6AB25B33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3076B9A0" w14:textId="5761A51E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Length</w:t>
            </w:r>
          </w:p>
        </w:tc>
        <w:tc>
          <w:tcPr>
            <w:tcW w:w="3510" w:type="dxa"/>
            <w:shd w:val="clear" w:color="auto" w:fill="D9D9D9" w:themeFill="text1" w:themeFillShade="D9"/>
            <w:noWrap/>
            <w:vAlign w:val="bottom"/>
          </w:tcPr>
          <w:p w14:paraId="55BBEB4B" w14:textId="580857D3" w:rsidR="006B701C" w:rsidRPr="0062516D" w:rsidRDefault="006B701C" w:rsidP="006B701C">
            <w:pPr>
              <w:pStyle w:val="hpactiontext"/>
              <w:spacing w:before="60" w:after="60" w:line="240" w:lineRule="auto"/>
            </w:pPr>
            <w:r>
              <w:rPr>
                <w:b/>
              </w:rPr>
              <w:t>Notes</w:t>
            </w:r>
          </w:p>
        </w:tc>
      </w:tr>
      <w:tr w:rsidR="006B701C" w:rsidRPr="0062516D" w14:paraId="58757C50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727919E8" w14:textId="77777777" w:rsidR="006B701C" w:rsidRPr="0062516D" w:rsidRDefault="003C1893" w:rsidP="006B701C">
            <w:pPr>
              <w:pStyle w:val="hpactiontext"/>
              <w:spacing w:before="60" w:after="60" w:line="240" w:lineRule="auto"/>
            </w:pPr>
            <w:hyperlink r:id="rId37" w:history="1"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Using Gauge Charts: SAP </w:t>
              </w:r>
              <w:proofErr w:type="spellStart"/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>BusinessObjects</w:t>
              </w:r>
              <w:proofErr w:type="spellEnd"/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 Web Intelligence </w:t>
              </w:r>
            </w:hyperlink>
          </w:p>
        </w:tc>
        <w:tc>
          <w:tcPr>
            <w:tcW w:w="1620" w:type="dxa"/>
            <w:noWrap/>
            <w:hideMark/>
          </w:tcPr>
          <w:p w14:paraId="2AE3CAF3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2:52</w:t>
            </w:r>
          </w:p>
        </w:tc>
        <w:tc>
          <w:tcPr>
            <w:tcW w:w="3510" w:type="dxa"/>
            <w:noWrap/>
            <w:hideMark/>
          </w:tcPr>
          <w:p w14:paraId="7FED94E1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6B701C" w:rsidRPr="0062516D" w14:paraId="701A8BFA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1F1FDA6" w14:textId="77777777" w:rsidR="006B701C" w:rsidRPr="0062516D" w:rsidRDefault="003C1893" w:rsidP="006B701C">
            <w:pPr>
              <w:pStyle w:val="hpactiontext"/>
              <w:spacing w:before="60" w:after="60" w:line="240" w:lineRule="auto"/>
            </w:pPr>
            <w:hyperlink r:id="rId38" w:history="1"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chart </w:t>
              </w:r>
            </w:hyperlink>
          </w:p>
        </w:tc>
        <w:tc>
          <w:tcPr>
            <w:tcW w:w="1620" w:type="dxa"/>
            <w:noWrap/>
            <w:hideMark/>
          </w:tcPr>
          <w:p w14:paraId="1B9CB38E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1:51</w:t>
            </w:r>
          </w:p>
        </w:tc>
        <w:tc>
          <w:tcPr>
            <w:tcW w:w="3510" w:type="dxa"/>
            <w:noWrap/>
            <w:hideMark/>
          </w:tcPr>
          <w:p w14:paraId="65A117CA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B701C" w:rsidRPr="0062516D" w14:paraId="19ECD29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578EFBB" w14:textId="77777777" w:rsidR="006B701C" w:rsidRPr="0062516D" w:rsidRDefault="003C1893" w:rsidP="006B701C">
            <w:pPr>
              <w:pStyle w:val="hpactiontext"/>
              <w:spacing w:before="60" w:after="60" w:line="240" w:lineRule="auto"/>
            </w:pPr>
            <w:hyperlink r:id="rId39" w:history="1"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Turn a table into a chart </w:t>
              </w:r>
            </w:hyperlink>
          </w:p>
        </w:tc>
        <w:tc>
          <w:tcPr>
            <w:tcW w:w="1620" w:type="dxa"/>
            <w:noWrap/>
            <w:hideMark/>
          </w:tcPr>
          <w:p w14:paraId="4B91A0CA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1:12</w:t>
            </w:r>
          </w:p>
        </w:tc>
        <w:tc>
          <w:tcPr>
            <w:tcW w:w="3510" w:type="dxa"/>
            <w:noWrap/>
            <w:hideMark/>
          </w:tcPr>
          <w:p w14:paraId="2CD246A4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B701C" w:rsidRPr="0062516D" w14:paraId="33B83883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D5738CE" w14:textId="77777777" w:rsidR="006B701C" w:rsidRPr="0062516D" w:rsidRDefault="003C1893" w:rsidP="006B701C">
            <w:pPr>
              <w:pStyle w:val="hpactiontext"/>
              <w:spacing w:before="60" w:after="60" w:line="240" w:lineRule="auto"/>
            </w:pPr>
            <w:hyperlink r:id="rId40" w:history="1"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Set default chart series colors </w:t>
              </w:r>
            </w:hyperlink>
          </w:p>
        </w:tc>
        <w:tc>
          <w:tcPr>
            <w:tcW w:w="1620" w:type="dxa"/>
            <w:noWrap/>
            <w:hideMark/>
          </w:tcPr>
          <w:p w14:paraId="062B03CB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1:34</w:t>
            </w:r>
          </w:p>
        </w:tc>
        <w:tc>
          <w:tcPr>
            <w:tcW w:w="3510" w:type="dxa"/>
            <w:noWrap/>
            <w:hideMark/>
          </w:tcPr>
          <w:p w14:paraId="3B3D24C4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6B701C" w:rsidRPr="0062516D" w14:paraId="17841E9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D5CD41B" w14:textId="77777777" w:rsidR="006B701C" w:rsidRPr="0062516D" w:rsidRDefault="003C1893" w:rsidP="006B701C">
            <w:pPr>
              <w:pStyle w:val="hpactiontext"/>
              <w:spacing w:before="60" w:after="60" w:line="240" w:lineRule="auto"/>
            </w:pPr>
            <w:hyperlink r:id="rId41" w:history="1">
              <w:r w:rsidR="006B701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Format a data series in a chart </w:t>
              </w:r>
            </w:hyperlink>
          </w:p>
        </w:tc>
        <w:tc>
          <w:tcPr>
            <w:tcW w:w="1620" w:type="dxa"/>
            <w:noWrap/>
            <w:hideMark/>
          </w:tcPr>
          <w:p w14:paraId="2D41D378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1:03</w:t>
            </w:r>
          </w:p>
        </w:tc>
        <w:tc>
          <w:tcPr>
            <w:tcW w:w="3510" w:type="dxa"/>
            <w:noWrap/>
            <w:hideMark/>
          </w:tcPr>
          <w:p w14:paraId="515A7D42" w14:textId="77777777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</w:tbl>
    <w:p w14:paraId="634B9855" w14:textId="77777777" w:rsidR="00A94DAC" w:rsidRDefault="00A94DAC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1015C6F1" w14:textId="77777777" w:rsidR="001520D4" w:rsidRPr="002A742E" w:rsidRDefault="001520D4" w:rsidP="009A293D">
      <w:pPr>
        <w:spacing w:after="0" w:line="260" w:lineRule="atLeast"/>
        <w:rPr>
          <w:rFonts w:ascii="Calibri" w:eastAsia="Times New Roman" w:hAnsi="Calibri" w:cs="Times New Roman"/>
          <w:sz w:val="24"/>
          <w:szCs w:val="24"/>
        </w:rPr>
      </w:pPr>
    </w:p>
    <w:p w14:paraId="28BB1B81" w14:textId="77777777" w:rsidR="009A293D" w:rsidRPr="002A742E" w:rsidRDefault="009A293D" w:rsidP="009A293D">
      <w:pPr>
        <w:pStyle w:val="Heading1"/>
      </w:pPr>
      <w:bookmarkStart w:id="10" w:name="_Toc521423089"/>
      <w:r w:rsidRPr="002A742E">
        <w:lastRenderedPageBreak/>
        <w:t>Setting up Interactive Elements</w:t>
      </w:r>
      <w:bookmarkEnd w:id="10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620"/>
        <w:gridCol w:w="3510"/>
      </w:tblGrid>
      <w:tr w:rsidR="006B701C" w:rsidRPr="0062516D" w14:paraId="646295EA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0101B660" w14:textId="6B385FDA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39BE2764" w14:textId="6CC20D80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Length</w:t>
            </w:r>
          </w:p>
        </w:tc>
        <w:tc>
          <w:tcPr>
            <w:tcW w:w="3510" w:type="dxa"/>
            <w:shd w:val="clear" w:color="auto" w:fill="D9D9D9" w:themeFill="text1" w:themeFillShade="D9"/>
            <w:noWrap/>
            <w:vAlign w:val="bottom"/>
          </w:tcPr>
          <w:p w14:paraId="4EF9E8BE" w14:textId="6B8CE980" w:rsidR="006B701C" w:rsidRPr="0062516D" w:rsidRDefault="006B701C" w:rsidP="006B701C">
            <w:pPr>
              <w:pStyle w:val="hpactiontext"/>
              <w:spacing w:before="60" w:after="60" w:line="240" w:lineRule="auto"/>
            </w:pPr>
            <w:r>
              <w:rPr>
                <w:b/>
              </w:rPr>
              <w:t>Notes</w:t>
            </w:r>
          </w:p>
        </w:tc>
      </w:tr>
      <w:tr w:rsidR="00A94DAC" w:rsidRPr="0062516D" w14:paraId="4ADA0C2F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C6EFE1D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2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a hyperlink to a document </w:t>
              </w:r>
            </w:hyperlink>
          </w:p>
        </w:tc>
        <w:tc>
          <w:tcPr>
            <w:tcW w:w="1620" w:type="dxa"/>
            <w:noWrap/>
            <w:hideMark/>
          </w:tcPr>
          <w:p w14:paraId="591775A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1:03</w:t>
            </w:r>
          </w:p>
        </w:tc>
        <w:tc>
          <w:tcPr>
            <w:tcW w:w="3510" w:type="dxa"/>
            <w:noWrap/>
            <w:hideMark/>
          </w:tcPr>
          <w:p w14:paraId="740A513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2F2D144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A124E4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3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>Create a link between documents</w:t>
              </w:r>
            </w:hyperlink>
          </w:p>
        </w:tc>
        <w:tc>
          <w:tcPr>
            <w:tcW w:w="1620" w:type="dxa"/>
            <w:noWrap/>
            <w:hideMark/>
          </w:tcPr>
          <w:p w14:paraId="1B50CBA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1:33</w:t>
            </w:r>
          </w:p>
        </w:tc>
        <w:tc>
          <w:tcPr>
            <w:tcW w:w="3510" w:type="dxa"/>
            <w:noWrap/>
            <w:hideMark/>
          </w:tcPr>
          <w:p w14:paraId="05A1E72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0F5DF2E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F6F336A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4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Drill down into a table </w:t>
              </w:r>
            </w:hyperlink>
          </w:p>
        </w:tc>
        <w:tc>
          <w:tcPr>
            <w:tcW w:w="1620" w:type="dxa"/>
            <w:noWrap/>
            <w:hideMark/>
          </w:tcPr>
          <w:p w14:paraId="18146AF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2:48</w:t>
            </w:r>
          </w:p>
        </w:tc>
        <w:tc>
          <w:tcPr>
            <w:tcW w:w="3510" w:type="dxa"/>
            <w:noWrap/>
            <w:hideMark/>
          </w:tcPr>
          <w:p w14:paraId="62591A97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3BA3FDA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23CCF9B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5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Drill down into a chart </w:t>
              </w:r>
            </w:hyperlink>
          </w:p>
        </w:tc>
        <w:tc>
          <w:tcPr>
            <w:tcW w:w="1620" w:type="dxa"/>
            <w:noWrap/>
            <w:hideMark/>
          </w:tcPr>
          <w:p w14:paraId="11F5238F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2:11</w:t>
            </w:r>
          </w:p>
        </w:tc>
        <w:tc>
          <w:tcPr>
            <w:tcW w:w="3510" w:type="dxa"/>
            <w:noWrap/>
            <w:hideMark/>
          </w:tcPr>
          <w:p w14:paraId="0461EBE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15D35198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D467F08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6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Fold and unfold sections in a document </w:t>
              </w:r>
            </w:hyperlink>
          </w:p>
        </w:tc>
        <w:tc>
          <w:tcPr>
            <w:tcW w:w="1620" w:type="dxa"/>
            <w:noWrap/>
            <w:hideMark/>
          </w:tcPr>
          <w:p w14:paraId="3484127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1:09</w:t>
            </w:r>
          </w:p>
        </w:tc>
        <w:tc>
          <w:tcPr>
            <w:tcW w:w="3510" w:type="dxa"/>
            <w:noWrap/>
            <w:hideMark/>
          </w:tcPr>
          <w:p w14:paraId="49C496A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39106582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6EDE30C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7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an input control for a document </w:t>
              </w:r>
            </w:hyperlink>
          </w:p>
        </w:tc>
        <w:tc>
          <w:tcPr>
            <w:tcW w:w="1620" w:type="dxa"/>
            <w:noWrap/>
            <w:hideMark/>
          </w:tcPr>
          <w:p w14:paraId="4F2C315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1:46</w:t>
            </w:r>
          </w:p>
        </w:tc>
        <w:tc>
          <w:tcPr>
            <w:tcW w:w="3510" w:type="dxa"/>
            <w:noWrap/>
            <w:hideMark/>
          </w:tcPr>
          <w:p w14:paraId="6D6E3C68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</w:tbl>
    <w:p w14:paraId="4DA315E2" w14:textId="77777777" w:rsidR="00C22137" w:rsidRDefault="00C22137" w:rsidP="00C22137">
      <w:pPr>
        <w:pStyle w:val="hpbodycopy"/>
      </w:pPr>
      <w:bookmarkStart w:id="11" w:name="_Toc521423090"/>
    </w:p>
    <w:p w14:paraId="048B4FBA" w14:textId="77777777" w:rsidR="00C22137" w:rsidRDefault="00C22137" w:rsidP="00C22137">
      <w:pPr>
        <w:pStyle w:val="hpbodycopy"/>
      </w:pPr>
    </w:p>
    <w:p w14:paraId="4C26F93D" w14:textId="77777777" w:rsidR="009A293D" w:rsidRPr="002A742E" w:rsidRDefault="009A293D" w:rsidP="009A293D">
      <w:pPr>
        <w:pStyle w:val="Heading1"/>
      </w:pPr>
      <w:r w:rsidRPr="002A742E">
        <w:lastRenderedPageBreak/>
        <w:t>Selecting, Sorting, Grouping, and Summarizing Data</w:t>
      </w:r>
      <w:bookmarkEnd w:id="11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620"/>
        <w:gridCol w:w="3510"/>
      </w:tblGrid>
      <w:tr w:rsidR="006B701C" w:rsidRPr="0062516D" w14:paraId="22F2F477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60BDCF99" w14:textId="59B8A5F3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6CD213F8" w14:textId="1BC33B90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Length</w:t>
            </w:r>
          </w:p>
        </w:tc>
        <w:tc>
          <w:tcPr>
            <w:tcW w:w="3510" w:type="dxa"/>
            <w:shd w:val="clear" w:color="auto" w:fill="D9D9D9" w:themeFill="text1" w:themeFillShade="D9"/>
            <w:noWrap/>
            <w:vAlign w:val="bottom"/>
          </w:tcPr>
          <w:p w14:paraId="525506CE" w14:textId="2BD0C673" w:rsidR="006B701C" w:rsidRPr="0062516D" w:rsidRDefault="006B701C" w:rsidP="006B701C">
            <w:pPr>
              <w:pStyle w:val="hpactiontext"/>
              <w:spacing w:before="60" w:after="60" w:line="240" w:lineRule="auto"/>
            </w:pPr>
            <w:r>
              <w:rPr>
                <w:b/>
              </w:rPr>
              <w:t>Notes</w:t>
            </w:r>
          </w:p>
        </w:tc>
      </w:tr>
      <w:tr w:rsidR="00A94DAC" w:rsidRPr="0062516D" w14:paraId="6123784A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CACCCA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8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Using value-based breaks </w:t>
              </w:r>
            </w:hyperlink>
          </w:p>
        </w:tc>
        <w:tc>
          <w:tcPr>
            <w:tcW w:w="1620" w:type="dxa"/>
            <w:noWrap/>
            <w:hideMark/>
          </w:tcPr>
          <w:p w14:paraId="2C3308F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1:41</w:t>
            </w:r>
          </w:p>
        </w:tc>
        <w:tc>
          <w:tcPr>
            <w:tcW w:w="3510" w:type="dxa"/>
            <w:noWrap/>
            <w:hideMark/>
          </w:tcPr>
          <w:p w14:paraId="3CECBD35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742ADAF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8CA8726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49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Using same-level breaks </w:t>
              </w:r>
            </w:hyperlink>
          </w:p>
        </w:tc>
        <w:tc>
          <w:tcPr>
            <w:tcW w:w="1620" w:type="dxa"/>
            <w:noWrap/>
            <w:hideMark/>
          </w:tcPr>
          <w:p w14:paraId="7CAF9597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1:48</w:t>
            </w:r>
          </w:p>
        </w:tc>
        <w:tc>
          <w:tcPr>
            <w:tcW w:w="3510" w:type="dxa"/>
            <w:noWrap/>
            <w:hideMark/>
          </w:tcPr>
          <w:p w14:paraId="770ACB6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79880649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B1EB210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0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Select a subset of data based on a predefined filter </w:t>
              </w:r>
            </w:hyperlink>
          </w:p>
        </w:tc>
        <w:tc>
          <w:tcPr>
            <w:tcW w:w="1620" w:type="dxa"/>
            <w:noWrap/>
            <w:hideMark/>
          </w:tcPr>
          <w:p w14:paraId="53A1C72F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1:00</w:t>
            </w:r>
          </w:p>
        </w:tc>
        <w:tc>
          <w:tcPr>
            <w:tcW w:w="3510" w:type="dxa"/>
            <w:noWrap/>
            <w:hideMark/>
          </w:tcPr>
          <w:p w14:paraId="006338D5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67C68D61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72662697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1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Select a subset of data based on a custom filter </w:t>
              </w:r>
            </w:hyperlink>
          </w:p>
        </w:tc>
        <w:tc>
          <w:tcPr>
            <w:tcW w:w="1620" w:type="dxa"/>
            <w:noWrap/>
            <w:hideMark/>
          </w:tcPr>
          <w:p w14:paraId="53E351AF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1:16</w:t>
            </w:r>
          </w:p>
        </w:tc>
        <w:tc>
          <w:tcPr>
            <w:tcW w:w="3510" w:type="dxa"/>
            <w:noWrap/>
            <w:hideMark/>
          </w:tcPr>
          <w:p w14:paraId="52C196E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1EB01712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72AB94D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2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Remove a filter from a document </w:t>
              </w:r>
            </w:hyperlink>
          </w:p>
        </w:tc>
        <w:tc>
          <w:tcPr>
            <w:tcW w:w="1620" w:type="dxa"/>
            <w:noWrap/>
            <w:hideMark/>
          </w:tcPr>
          <w:p w14:paraId="4D138A8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0:45</w:t>
            </w:r>
          </w:p>
        </w:tc>
        <w:tc>
          <w:tcPr>
            <w:tcW w:w="3510" w:type="dxa"/>
            <w:noWrap/>
            <w:hideMark/>
          </w:tcPr>
          <w:p w14:paraId="01B52DF1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2CEB93A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471E0EF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3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prompt to select a subset of data </w:t>
              </w:r>
            </w:hyperlink>
          </w:p>
        </w:tc>
        <w:tc>
          <w:tcPr>
            <w:tcW w:w="1620" w:type="dxa"/>
            <w:noWrap/>
            <w:hideMark/>
          </w:tcPr>
          <w:p w14:paraId="7FCF2808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1:31</w:t>
            </w:r>
          </w:p>
        </w:tc>
        <w:tc>
          <w:tcPr>
            <w:tcW w:w="3510" w:type="dxa"/>
            <w:noWrap/>
            <w:hideMark/>
          </w:tcPr>
          <w:p w14:paraId="493FBAB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670F1E21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48BD025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4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Select a subset of data based on multiple filters </w:t>
              </w:r>
            </w:hyperlink>
          </w:p>
        </w:tc>
        <w:tc>
          <w:tcPr>
            <w:tcW w:w="1620" w:type="dxa"/>
            <w:noWrap/>
            <w:hideMark/>
          </w:tcPr>
          <w:p w14:paraId="62BD05E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2:17</w:t>
            </w:r>
          </w:p>
        </w:tc>
        <w:tc>
          <w:tcPr>
            <w:tcW w:w="3510" w:type="dxa"/>
            <w:noWrap/>
            <w:hideMark/>
          </w:tcPr>
          <w:p w14:paraId="0898C01F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61F81E91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A03D305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5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Define the order in which multiple filters are applied </w:t>
              </w:r>
            </w:hyperlink>
          </w:p>
        </w:tc>
        <w:tc>
          <w:tcPr>
            <w:tcW w:w="1620" w:type="dxa"/>
            <w:noWrap/>
            <w:hideMark/>
          </w:tcPr>
          <w:p w14:paraId="0FC34A66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2:07</w:t>
            </w:r>
          </w:p>
        </w:tc>
        <w:tc>
          <w:tcPr>
            <w:tcW w:w="3510" w:type="dxa"/>
            <w:noWrap/>
            <w:hideMark/>
          </w:tcPr>
          <w:p w14:paraId="5209EDE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523E6CB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6B9793F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6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breaks between groups of data </w:t>
              </w:r>
            </w:hyperlink>
          </w:p>
        </w:tc>
        <w:tc>
          <w:tcPr>
            <w:tcW w:w="1620" w:type="dxa"/>
            <w:noWrap/>
            <w:hideMark/>
          </w:tcPr>
          <w:p w14:paraId="146D0DD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0:55</w:t>
            </w:r>
          </w:p>
        </w:tc>
        <w:tc>
          <w:tcPr>
            <w:tcW w:w="3510" w:type="dxa"/>
            <w:noWrap/>
            <w:hideMark/>
          </w:tcPr>
          <w:p w14:paraId="36B82A6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0DEB7A8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FDE233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7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Calculate totals and subtotals for data </w:t>
              </w:r>
            </w:hyperlink>
          </w:p>
        </w:tc>
        <w:tc>
          <w:tcPr>
            <w:tcW w:w="1620" w:type="dxa"/>
            <w:noWrap/>
            <w:hideMark/>
          </w:tcPr>
          <w:p w14:paraId="47F8DFC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1:10</w:t>
            </w:r>
          </w:p>
        </w:tc>
        <w:tc>
          <w:tcPr>
            <w:tcW w:w="3510" w:type="dxa"/>
            <w:noWrap/>
            <w:hideMark/>
          </w:tcPr>
          <w:p w14:paraId="31AE7C8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41CA6E09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DC8EEE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8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Sort the data in a document </w:t>
              </w:r>
            </w:hyperlink>
          </w:p>
        </w:tc>
        <w:tc>
          <w:tcPr>
            <w:tcW w:w="1620" w:type="dxa"/>
            <w:noWrap/>
            <w:hideMark/>
          </w:tcPr>
          <w:p w14:paraId="4080F30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2:05</w:t>
            </w:r>
          </w:p>
        </w:tc>
        <w:tc>
          <w:tcPr>
            <w:tcW w:w="3510" w:type="dxa"/>
            <w:noWrap/>
            <w:hideMark/>
          </w:tcPr>
          <w:p w14:paraId="2DF8EDE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72435B60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DEC29F0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59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order and format of breaks between groups of data </w:t>
              </w:r>
            </w:hyperlink>
          </w:p>
        </w:tc>
        <w:tc>
          <w:tcPr>
            <w:tcW w:w="1620" w:type="dxa"/>
            <w:noWrap/>
            <w:hideMark/>
          </w:tcPr>
          <w:p w14:paraId="3811876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1:53</w:t>
            </w:r>
          </w:p>
        </w:tc>
        <w:tc>
          <w:tcPr>
            <w:tcW w:w="3510" w:type="dxa"/>
            <w:noWrap/>
            <w:hideMark/>
          </w:tcPr>
          <w:p w14:paraId="13850CA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7F3872A2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D15639E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0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Select a subset of data in a report </w:t>
              </w:r>
            </w:hyperlink>
          </w:p>
        </w:tc>
        <w:tc>
          <w:tcPr>
            <w:tcW w:w="1620" w:type="dxa"/>
            <w:noWrap/>
            <w:hideMark/>
          </w:tcPr>
          <w:p w14:paraId="589B740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0:59</w:t>
            </w:r>
          </w:p>
        </w:tc>
        <w:tc>
          <w:tcPr>
            <w:tcW w:w="3510" w:type="dxa"/>
            <w:noWrap/>
            <w:hideMark/>
          </w:tcPr>
          <w:p w14:paraId="5EBFCD6B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783ED731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392BF37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1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a ranking to data </w:t>
              </w:r>
            </w:hyperlink>
          </w:p>
        </w:tc>
        <w:tc>
          <w:tcPr>
            <w:tcW w:w="1620" w:type="dxa"/>
            <w:noWrap/>
            <w:hideMark/>
          </w:tcPr>
          <w:p w14:paraId="1FBE7F51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1:01</w:t>
            </w:r>
          </w:p>
        </w:tc>
        <w:tc>
          <w:tcPr>
            <w:tcW w:w="3510" w:type="dxa"/>
            <w:noWrap/>
            <w:hideMark/>
          </w:tcPr>
          <w:p w14:paraId="6A27143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092EB006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DD27DDF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2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Divide a report into sections </w:t>
              </w:r>
            </w:hyperlink>
          </w:p>
        </w:tc>
        <w:tc>
          <w:tcPr>
            <w:tcW w:w="1620" w:type="dxa"/>
            <w:noWrap/>
            <w:hideMark/>
          </w:tcPr>
          <w:p w14:paraId="2F338C4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1:22</w:t>
            </w:r>
          </w:p>
        </w:tc>
        <w:tc>
          <w:tcPr>
            <w:tcW w:w="3510" w:type="dxa"/>
            <w:noWrap/>
            <w:hideMark/>
          </w:tcPr>
          <w:p w14:paraId="67998FC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6B11DD7C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5F239604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3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Calculate totals and subtotals for sections in a report </w:t>
              </w:r>
            </w:hyperlink>
          </w:p>
        </w:tc>
        <w:tc>
          <w:tcPr>
            <w:tcW w:w="1620" w:type="dxa"/>
            <w:noWrap/>
            <w:hideMark/>
          </w:tcPr>
          <w:p w14:paraId="733F0E5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1:08</w:t>
            </w:r>
          </w:p>
        </w:tc>
        <w:tc>
          <w:tcPr>
            <w:tcW w:w="3510" w:type="dxa"/>
            <w:noWrap/>
            <w:hideMark/>
          </w:tcPr>
          <w:p w14:paraId="5516E9B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263E470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76AD87B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4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Navigate a document using the Report Map pane </w:t>
              </w:r>
            </w:hyperlink>
          </w:p>
        </w:tc>
        <w:tc>
          <w:tcPr>
            <w:tcW w:w="1620" w:type="dxa"/>
            <w:noWrap/>
            <w:hideMark/>
          </w:tcPr>
          <w:p w14:paraId="48FFB908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0:51</w:t>
            </w:r>
          </w:p>
        </w:tc>
        <w:tc>
          <w:tcPr>
            <w:tcW w:w="3510" w:type="dxa"/>
            <w:noWrap/>
            <w:hideMark/>
          </w:tcPr>
          <w:p w14:paraId="156A334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52BCA609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E3759F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5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Set a filter on a section or a block in a document </w:t>
              </w:r>
            </w:hyperlink>
          </w:p>
        </w:tc>
        <w:tc>
          <w:tcPr>
            <w:tcW w:w="1620" w:type="dxa"/>
            <w:noWrap/>
            <w:hideMark/>
          </w:tcPr>
          <w:p w14:paraId="6C824532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1:53</w:t>
            </w:r>
          </w:p>
        </w:tc>
        <w:tc>
          <w:tcPr>
            <w:tcW w:w="3510" w:type="dxa"/>
            <w:noWrap/>
            <w:hideMark/>
          </w:tcPr>
          <w:p w14:paraId="5CA5766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Advanced</w:t>
            </w:r>
          </w:p>
        </w:tc>
      </w:tr>
      <w:tr w:rsidR="00A94DAC" w:rsidRPr="0062516D" w14:paraId="680B5DE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2A3A85D5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6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Sort the sections in a document </w:t>
              </w:r>
            </w:hyperlink>
          </w:p>
        </w:tc>
        <w:tc>
          <w:tcPr>
            <w:tcW w:w="1620" w:type="dxa"/>
            <w:noWrap/>
            <w:hideMark/>
          </w:tcPr>
          <w:p w14:paraId="222CF8B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0:56</w:t>
            </w:r>
          </w:p>
        </w:tc>
        <w:tc>
          <w:tcPr>
            <w:tcW w:w="3510" w:type="dxa"/>
            <w:noWrap/>
            <w:hideMark/>
          </w:tcPr>
          <w:p w14:paraId="324DA6F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616FF6D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71EFACF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7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Apply simple and complex sorting </w:t>
              </w:r>
            </w:hyperlink>
          </w:p>
        </w:tc>
        <w:tc>
          <w:tcPr>
            <w:tcW w:w="1620" w:type="dxa"/>
            <w:noWrap/>
            <w:hideMark/>
          </w:tcPr>
          <w:p w14:paraId="1A88830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1:44</w:t>
            </w:r>
          </w:p>
        </w:tc>
        <w:tc>
          <w:tcPr>
            <w:tcW w:w="3510" w:type="dxa"/>
            <w:noWrap/>
            <w:hideMark/>
          </w:tcPr>
          <w:p w14:paraId="0217ADB7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4FE28FE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F5E244D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8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Group the values of a dimension </w:t>
              </w:r>
            </w:hyperlink>
          </w:p>
        </w:tc>
        <w:tc>
          <w:tcPr>
            <w:tcW w:w="1620" w:type="dxa"/>
            <w:noWrap/>
            <w:hideMark/>
          </w:tcPr>
          <w:p w14:paraId="79A3684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1:43</w:t>
            </w:r>
          </w:p>
        </w:tc>
        <w:tc>
          <w:tcPr>
            <w:tcW w:w="3510" w:type="dxa"/>
            <w:noWrap/>
            <w:hideMark/>
          </w:tcPr>
          <w:p w14:paraId="0CE53302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5E0C32F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1B71890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69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Creating groups of Input Controls </w:t>
              </w:r>
            </w:hyperlink>
          </w:p>
        </w:tc>
        <w:tc>
          <w:tcPr>
            <w:tcW w:w="1620" w:type="dxa"/>
            <w:noWrap/>
            <w:hideMark/>
          </w:tcPr>
          <w:p w14:paraId="28361405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2:30</w:t>
            </w:r>
          </w:p>
        </w:tc>
        <w:tc>
          <w:tcPr>
            <w:tcW w:w="3510" w:type="dxa"/>
            <w:noWrap/>
            <w:hideMark/>
          </w:tcPr>
          <w:p w14:paraId="3DAAD72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Advanced</w:t>
            </w:r>
          </w:p>
        </w:tc>
      </w:tr>
      <w:tr w:rsidR="00A94DAC" w:rsidRPr="0062516D" w14:paraId="24C1CCAD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50BA14C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0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Commenting on tables, charts, and cells </w:t>
              </w:r>
            </w:hyperlink>
          </w:p>
        </w:tc>
        <w:tc>
          <w:tcPr>
            <w:tcW w:w="1620" w:type="dxa"/>
            <w:noWrap/>
            <w:hideMark/>
          </w:tcPr>
          <w:p w14:paraId="7A378E3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4:22</w:t>
            </w:r>
          </w:p>
        </w:tc>
        <w:tc>
          <w:tcPr>
            <w:tcW w:w="3510" w:type="dxa"/>
            <w:noWrap/>
            <w:hideMark/>
          </w:tcPr>
          <w:p w14:paraId="4058ABC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</w:tbl>
    <w:p w14:paraId="59BDD6A5" w14:textId="77777777" w:rsidR="009A293D" w:rsidRPr="002A742E" w:rsidRDefault="009A293D" w:rsidP="009A293D">
      <w:pPr>
        <w:pStyle w:val="Heading1"/>
      </w:pPr>
      <w:bookmarkStart w:id="12" w:name="_Toc521423091"/>
      <w:r w:rsidRPr="002A742E">
        <w:lastRenderedPageBreak/>
        <w:t>Working with Formulas</w:t>
      </w:r>
      <w:bookmarkEnd w:id="12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620"/>
        <w:gridCol w:w="3510"/>
      </w:tblGrid>
      <w:tr w:rsidR="006B701C" w:rsidRPr="0062516D" w14:paraId="61468EC6" w14:textId="77777777" w:rsidTr="00994412">
        <w:trPr>
          <w:trHeight w:val="315"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76D4A3BB" w14:textId="777ECD3F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569A2575" w14:textId="5694EA8A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Length</w:t>
            </w:r>
          </w:p>
        </w:tc>
        <w:tc>
          <w:tcPr>
            <w:tcW w:w="3510" w:type="dxa"/>
            <w:shd w:val="clear" w:color="auto" w:fill="D9D9D9" w:themeFill="text1" w:themeFillShade="D9"/>
            <w:noWrap/>
            <w:vAlign w:val="bottom"/>
          </w:tcPr>
          <w:p w14:paraId="729BE253" w14:textId="29F68554" w:rsidR="006B701C" w:rsidRPr="0062516D" w:rsidRDefault="006B701C" w:rsidP="006B701C">
            <w:pPr>
              <w:pStyle w:val="hpactiontext"/>
              <w:spacing w:before="60" w:after="60" w:line="240" w:lineRule="auto"/>
            </w:pPr>
            <w:r>
              <w:rPr>
                <w:b/>
              </w:rPr>
              <w:t>Notes</w:t>
            </w:r>
          </w:p>
        </w:tc>
      </w:tr>
      <w:tr w:rsidR="00A94DAC" w:rsidRPr="0062516D" w14:paraId="28A97778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8F3FAB7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1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formula to display a filter selection </w:t>
              </w:r>
            </w:hyperlink>
          </w:p>
        </w:tc>
        <w:tc>
          <w:tcPr>
            <w:tcW w:w="1620" w:type="dxa"/>
            <w:noWrap/>
            <w:hideMark/>
          </w:tcPr>
          <w:p w14:paraId="12E604F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1:48</w:t>
            </w:r>
          </w:p>
        </w:tc>
        <w:tc>
          <w:tcPr>
            <w:tcW w:w="3510" w:type="dxa"/>
            <w:noWrap/>
            <w:hideMark/>
          </w:tcPr>
          <w:p w14:paraId="1D5A34D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Advanced</w:t>
            </w:r>
          </w:p>
        </w:tc>
      </w:tr>
      <w:tr w:rsidR="00A94DAC" w:rsidRPr="0062516D" w14:paraId="67BE6067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858F0E4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2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formula to calculate a value </w:t>
              </w:r>
            </w:hyperlink>
          </w:p>
        </w:tc>
        <w:tc>
          <w:tcPr>
            <w:tcW w:w="1620" w:type="dxa"/>
            <w:noWrap/>
            <w:hideMark/>
          </w:tcPr>
          <w:p w14:paraId="571E1A71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1:22</w:t>
            </w:r>
          </w:p>
        </w:tc>
        <w:tc>
          <w:tcPr>
            <w:tcW w:w="3510" w:type="dxa"/>
            <w:noWrap/>
            <w:hideMark/>
          </w:tcPr>
          <w:p w14:paraId="38E9430F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130966E3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D8533FA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3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variable based on a formula </w:t>
              </w:r>
            </w:hyperlink>
          </w:p>
        </w:tc>
        <w:tc>
          <w:tcPr>
            <w:tcW w:w="1620" w:type="dxa"/>
            <w:noWrap/>
            <w:hideMark/>
          </w:tcPr>
          <w:p w14:paraId="4A27A828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0:59</w:t>
            </w:r>
          </w:p>
        </w:tc>
        <w:tc>
          <w:tcPr>
            <w:tcW w:w="3510" w:type="dxa"/>
            <w:noWrap/>
            <w:hideMark/>
          </w:tcPr>
          <w:p w14:paraId="6E6AD20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Advanced</w:t>
            </w:r>
          </w:p>
        </w:tc>
      </w:tr>
    </w:tbl>
    <w:p w14:paraId="5CEF459A" w14:textId="77777777" w:rsidR="00E10658" w:rsidRDefault="00E10658" w:rsidP="00E10658">
      <w:pPr>
        <w:pStyle w:val="hpbodycopy"/>
      </w:pPr>
    </w:p>
    <w:p w14:paraId="624E0DC5" w14:textId="77777777" w:rsidR="00E10658" w:rsidRDefault="00E10658" w:rsidP="00E10658">
      <w:pPr>
        <w:pStyle w:val="hpbodycopy"/>
      </w:pPr>
    </w:p>
    <w:p w14:paraId="0DF2E82D" w14:textId="77777777" w:rsidR="009A293D" w:rsidRPr="002A742E" w:rsidRDefault="009A293D" w:rsidP="009A293D">
      <w:pPr>
        <w:pStyle w:val="Heading1"/>
      </w:pPr>
      <w:bookmarkStart w:id="13" w:name="_Toc521423092"/>
      <w:r w:rsidRPr="002A742E">
        <w:t>Applying Formatting</w:t>
      </w:r>
      <w:bookmarkEnd w:id="13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825"/>
        <w:gridCol w:w="1620"/>
        <w:gridCol w:w="3510"/>
      </w:tblGrid>
      <w:tr w:rsidR="006B701C" w:rsidRPr="0062516D" w14:paraId="16124BF9" w14:textId="77777777" w:rsidTr="00994412">
        <w:trPr>
          <w:trHeight w:val="315"/>
          <w:tblHeader/>
        </w:trPr>
        <w:tc>
          <w:tcPr>
            <w:tcW w:w="7825" w:type="dxa"/>
            <w:shd w:val="clear" w:color="auto" w:fill="D9D9D9" w:themeFill="text1" w:themeFillShade="D9"/>
            <w:noWrap/>
            <w:vAlign w:val="bottom"/>
          </w:tcPr>
          <w:p w14:paraId="0CCCD8FB" w14:textId="4544B2E2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Video</w:t>
            </w:r>
          </w:p>
        </w:tc>
        <w:tc>
          <w:tcPr>
            <w:tcW w:w="1620" w:type="dxa"/>
            <w:shd w:val="clear" w:color="auto" w:fill="D9D9D9" w:themeFill="text1" w:themeFillShade="D9"/>
            <w:noWrap/>
            <w:vAlign w:val="bottom"/>
          </w:tcPr>
          <w:p w14:paraId="29ACC238" w14:textId="778F5C18" w:rsidR="006B701C" w:rsidRPr="0062516D" w:rsidRDefault="006B701C" w:rsidP="006B701C">
            <w:pPr>
              <w:pStyle w:val="hpactiontext"/>
              <w:spacing w:before="60" w:after="60" w:line="240" w:lineRule="auto"/>
            </w:pPr>
            <w:r w:rsidRPr="0062516D">
              <w:rPr>
                <w:b/>
              </w:rPr>
              <w:t>Length</w:t>
            </w:r>
          </w:p>
        </w:tc>
        <w:tc>
          <w:tcPr>
            <w:tcW w:w="3510" w:type="dxa"/>
            <w:shd w:val="clear" w:color="auto" w:fill="D9D9D9" w:themeFill="text1" w:themeFillShade="D9"/>
            <w:noWrap/>
            <w:vAlign w:val="bottom"/>
          </w:tcPr>
          <w:p w14:paraId="63A39830" w14:textId="51CCF64F" w:rsidR="006B701C" w:rsidRPr="0062516D" w:rsidRDefault="006B701C" w:rsidP="006B701C">
            <w:pPr>
              <w:pStyle w:val="hpactiontext"/>
              <w:spacing w:before="60" w:after="60" w:line="240" w:lineRule="auto"/>
            </w:pPr>
            <w:r>
              <w:rPr>
                <w:b/>
              </w:rPr>
              <w:t>Notes</w:t>
            </w:r>
          </w:p>
        </w:tc>
      </w:tr>
      <w:tr w:rsidR="00A94DAC" w:rsidRPr="0062516D" w14:paraId="36829C0E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905556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4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Formatting multiple report elements simultaneously </w:t>
              </w:r>
            </w:hyperlink>
          </w:p>
        </w:tc>
        <w:tc>
          <w:tcPr>
            <w:tcW w:w="1620" w:type="dxa"/>
            <w:noWrap/>
            <w:hideMark/>
          </w:tcPr>
          <w:p w14:paraId="7CA91CB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1:35</w:t>
            </w:r>
          </w:p>
        </w:tc>
        <w:tc>
          <w:tcPr>
            <w:tcW w:w="3510" w:type="dxa"/>
            <w:noWrap/>
            <w:hideMark/>
          </w:tcPr>
          <w:p w14:paraId="7EC068D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4E6E04AE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BA9957C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5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>Add text to a document  </w:t>
              </w:r>
            </w:hyperlink>
          </w:p>
        </w:tc>
        <w:tc>
          <w:tcPr>
            <w:tcW w:w="1620" w:type="dxa"/>
            <w:noWrap/>
            <w:hideMark/>
          </w:tcPr>
          <w:p w14:paraId="43D88C11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0:59</w:t>
            </w:r>
          </w:p>
        </w:tc>
        <w:tc>
          <w:tcPr>
            <w:tcW w:w="3510" w:type="dxa"/>
            <w:noWrap/>
            <w:hideMark/>
          </w:tcPr>
          <w:p w14:paraId="65822FBB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60AE3D89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DB668B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6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format of text or numbers in a document </w:t>
              </w:r>
            </w:hyperlink>
          </w:p>
        </w:tc>
        <w:tc>
          <w:tcPr>
            <w:tcW w:w="1620" w:type="dxa"/>
            <w:noWrap/>
            <w:hideMark/>
          </w:tcPr>
          <w:p w14:paraId="09DB3435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0:54</w:t>
            </w:r>
          </w:p>
        </w:tc>
        <w:tc>
          <w:tcPr>
            <w:tcW w:w="3510" w:type="dxa"/>
            <w:noWrap/>
            <w:hideMark/>
          </w:tcPr>
          <w:p w14:paraId="396E89E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25980CB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177B94F4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7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Track changes to data </w:t>
              </w:r>
            </w:hyperlink>
          </w:p>
        </w:tc>
        <w:tc>
          <w:tcPr>
            <w:tcW w:w="1620" w:type="dxa"/>
            <w:noWrap/>
            <w:hideMark/>
          </w:tcPr>
          <w:p w14:paraId="7B0E027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1:28</w:t>
            </w:r>
          </w:p>
        </w:tc>
        <w:tc>
          <w:tcPr>
            <w:tcW w:w="3510" w:type="dxa"/>
            <w:noWrap/>
            <w:hideMark/>
          </w:tcPr>
          <w:p w14:paraId="6382A245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2DECBEF6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552C34D9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8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Conditionally format data based on defined thresholds </w:t>
              </w:r>
            </w:hyperlink>
          </w:p>
        </w:tc>
        <w:tc>
          <w:tcPr>
            <w:tcW w:w="1620" w:type="dxa"/>
            <w:noWrap/>
            <w:hideMark/>
          </w:tcPr>
          <w:p w14:paraId="1BF4526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1:37</w:t>
            </w:r>
          </w:p>
        </w:tc>
        <w:tc>
          <w:tcPr>
            <w:tcW w:w="3510" w:type="dxa"/>
            <w:noWrap/>
            <w:hideMark/>
          </w:tcPr>
          <w:p w14:paraId="070A370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073DCB6E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E66B38A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79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a background to a document </w:t>
              </w:r>
            </w:hyperlink>
          </w:p>
        </w:tc>
        <w:tc>
          <w:tcPr>
            <w:tcW w:w="1620" w:type="dxa"/>
            <w:noWrap/>
            <w:hideMark/>
          </w:tcPr>
          <w:p w14:paraId="75029C9B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1:22</w:t>
            </w:r>
          </w:p>
        </w:tc>
        <w:tc>
          <w:tcPr>
            <w:tcW w:w="3510" w:type="dxa"/>
            <w:noWrap/>
            <w:hideMark/>
          </w:tcPr>
          <w:p w14:paraId="003EE0A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57678EC4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8B1DD21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0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Add page numbers to a document </w:t>
              </w:r>
            </w:hyperlink>
          </w:p>
        </w:tc>
        <w:tc>
          <w:tcPr>
            <w:tcW w:w="1620" w:type="dxa"/>
            <w:noWrap/>
            <w:hideMark/>
          </w:tcPr>
          <w:p w14:paraId="0A7D1C9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0:50</w:t>
            </w:r>
          </w:p>
        </w:tc>
        <w:tc>
          <w:tcPr>
            <w:tcW w:w="3510" w:type="dxa"/>
            <w:noWrap/>
            <w:hideMark/>
          </w:tcPr>
          <w:p w14:paraId="7CBF7139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4E4BC01B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ADCE72B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1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formatting for a table </w:t>
              </w:r>
            </w:hyperlink>
          </w:p>
        </w:tc>
        <w:tc>
          <w:tcPr>
            <w:tcW w:w="1620" w:type="dxa"/>
            <w:noWrap/>
            <w:hideMark/>
          </w:tcPr>
          <w:p w14:paraId="479D4106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1:50</w:t>
            </w:r>
          </w:p>
        </w:tc>
        <w:tc>
          <w:tcPr>
            <w:tcW w:w="3510" w:type="dxa"/>
            <w:noWrap/>
            <w:hideMark/>
          </w:tcPr>
          <w:p w14:paraId="76D46C4D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0AC1AFF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B15A8A5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2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formatting for a cell </w:t>
              </w:r>
            </w:hyperlink>
          </w:p>
        </w:tc>
        <w:tc>
          <w:tcPr>
            <w:tcW w:w="1620" w:type="dxa"/>
            <w:noWrap/>
            <w:hideMark/>
          </w:tcPr>
          <w:p w14:paraId="18F39DCE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2:21</w:t>
            </w:r>
          </w:p>
        </w:tc>
        <w:tc>
          <w:tcPr>
            <w:tcW w:w="3510" w:type="dxa"/>
            <w:noWrap/>
            <w:hideMark/>
          </w:tcPr>
          <w:p w14:paraId="54F9B5D6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544802F2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387FBFB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3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formatting for sections </w:t>
              </w:r>
            </w:hyperlink>
          </w:p>
        </w:tc>
        <w:tc>
          <w:tcPr>
            <w:tcW w:w="1620" w:type="dxa"/>
            <w:noWrap/>
            <w:hideMark/>
          </w:tcPr>
          <w:p w14:paraId="52DAABF1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1:59</w:t>
            </w:r>
          </w:p>
        </w:tc>
        <w:tc>
          <w:tcPr>
            <w:tcW w:w="3510" w:type="dxa"/>
            <w:noWrap/>
            <w:hideMark/>
          </w:tcPr>
          <w:p w14:paraId="2A031BA3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6E976B08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9A5E9BC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4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Change the formatting for a chart  </w:t>
              </w:r>
            </w:hyperlink>
          </w:p>
        </w:tc>
        <w:tc>
          <w:tcPr>
            <w:tcW w:w="1620" w:type="dxa"/>
            <w:noWrap/>
            <w:hideMark/>
          </w:tcPr>
          <w:p w14:paraId="1D04B9C0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5:04</w:t>
            </w:r>
          </w:p>
        </w:tc>
        <w:tc>
          <w:tcPr>
            <w:tcW w:w="3510" w:type="dxa"/>
            <w:noWrap/>
            <w:hideMark/>
          </w:tcPr>
          <w:p w14:paraId="5956B62B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Intermediate</w:t>
            </w:r>
          </w:p>
        </w:tc>
      </w:tr>
      <w:tr w:rsidR="00A94DAC" w:rsidRPr="0062516D" w14:paraId="4897F6D3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41F202D3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5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Modify the default style sheet </w:t>
              </w:r>
            </w:hyperlink>
          </w:p>
        </w:tc>
        <w:tc>
          <w:tcPr>
            <w:tcW w:w="1620" w:type="dxa"/>
            <w:noWrap/>
            <w:hideMark/>
          </w:tcPr>
          <w:p w14:paraId="7C63284C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2:30</w:t>
            </w:r>
          </w:p>
        </w:tc>
        <w:tc>
          <w:tcPr>
            <w:tcW w:w="3510" w:type="dxa"/>
            <w:noWrap/>
            <w:hideMark/>
          </w:tcPr>
          <w:p w14:paraId="030DEF0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Advanced</w:t>
            </w:r>
          </w:p>
        </w:tc>
      </w:tr>
      <w:tr w:rsidR="00A94DAC" w:rsidRPr="0062516D" w14:paraId="76ABECB6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08E4CC3B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6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Format charts </w:t>
              </w:r>
            </w:hyperlink>
          </w:p>
        </w:tc>
        <w:tc>
          <w:tcPr>
            <w:tcW w:w="1620" w:type="dxa"/>
            <w:noWrap/>
            <w:hideMark/>
          </w:tcPr>
          <w:p w14:paraId="4C7BBA2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2:11</w:t>
            </w:r>
          </w:p>
        </w:tc>
        <w:tc>
          <w:tcPr>
            <w:tcW w:w="3510" w:type="dxa"/>
            <w:noWrap/>
            <w:hideMark/>
          </w:tcPr>
          <w:p w14:paraId="41A1C91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7CABF695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3CA50A43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7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Freeze header rows or columns </w:t>
              </w:r>
            </w:hyperlink>
          </w:p>
        </w:tc>
        <w:tc>
          <w:tcPr>
            <w:tcW w:w="1620" w:type="dxa"/>
            <w:noWrap/>
            <w:hideMark/>
          </w:tcPr>
          <w:p w14:paraId="228787D4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0:56</w:t>
            </w:r>
          </w:p>
        </w:tc>
        <w:tc>
          <w:tcPr>
            <w:tcW w:w="3510" w:type="dxa"/>
            <w:noWrap/>
            <w:hideMark/>
          </w:tcPr>
          <w:p w14:paraId="4472A18A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  <w:tr w:rsidR="00A94DAC" w:rsidRPr="0062516D" w14:paraId="7652B9C9" w14:textId="77777777" w:rsidTr="00994412">
        <w:trPr>
          <w:trHeight w:val="315"/>
        </w:trPr>
        <w:tc>
          <w:tcPr>
            <w:tcW w:w="7825" w:type="dxa"/>
            <w:noWrap/>
            <w:hideMark/>
          </w:tcPr>
          <w:p w14:paraId="6C1FAEF5" w14:textId="77777777" w:rsidR="00A94DAC" w:rsidRPr="0062516D" w:rsidRDefault="003C1893" w:rsidP="007852AB">
            <w:pPr>
              <w:pStyle w:val="hpactiontext"/>
              <w:spacing w:before="60" w:after="60" w:line="240" w:lineRule="auto"/>
            </w:pPr>
            <w:hyperlink r:id="rId88" w:history="1">
              <w:r w:rsidR="00A94DAC" w:rsidRPr="0062516D">
                <w:rPr>
                  <w:rStyle w:val="Hyperlink"/>
                  <w:rFonts w:ascii="Calibri" w:eastAsia="Times New Roman" w:hAnsi="Calibri" w:cs="Times New Roman"/>
                  <w:szCs w:val="24"/>
                  <w:u w:val="none"/>
                </w:rPr>
                <w:t xml:space="preserve">Create a custom color palette </w:t>
              </w:r>
            </w:hyperlink>
          </w:p>
        </w:tc>
        <w:tc>
          <w:tcPr>
            <w:tcW w:w="1620" w:type="dxa"/>
            <w:noWrap/>
            <w:hideMark/>
          </w:tcPr>
          <w:p w14:paraId="1687DE86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1:27</w:t>
            </w:r>
          </w:p>
        </w:tc>
        <w:tc>
          <w:tcPr>
            <w:tcW w:w="3510" w:type="dxa"/>
            <w:noWrap/>
            <w:hideMark/>
          </w:tcPr>
          <w:p w14:paraId="75707558" w14:textId="77777777" w:rsidR="00A94DAC" w:rsidRPr="0062516D" w:rsidRDefault="00A94DAC" w:rsidP="007852AB">
            <w:pPr>
              <w:pStyle w:val="hpactiontext"/>
              <w:spacing w:before="60" w:after="60" w:line="240" w:lineRule="auto"/>
            </w:pPr>
            <w:r w:rsidRPr="0062516D">
              <w:t>Beginner</w:t>
            </w:r>
          </w:p>
        </w:tc>
      </w:tr>
    </w:tbl>
    <w:p w14:paraId="44EDA7CA" w14:textId="6354E142" w:rsidR="009A293D" w:rsidRPr="009842DE" w:rsidRDefault="009A293D" w:rsidP="009842DE">
      <w:pPr>
        <w:spacing w:after="0" w:line="260" w:lineRule="atLeast"/>
        <w:rPr>
          <w:rFonts w:ascii="Calibri" w:eastAsia="Times New Roman" w:hAnsi="Calibri" w:cs="Arial"/>
          <w:sz w:val="24"/>
          <w:szCs w:val="24"/>
        </w:rPr>
      </w:pPr>
    </w:p>
    <w:sectPr w:rsidR="009A293D" w:rsidRPr="009842DE" w:rsidSect="00E03D87">
      <w:headerReference w:type="default" r:id="rId89"/>
      <w:footerReference w:type="default" r:id="rId9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B612" w14:textId="77777777" w:rsidR="003C1893" w:rsidRDefault="003C1893" w:rsidP="00733240">
      <w:pPr>
        <w:spacing w:after="0" w:line="240" w:lineRule="auto"/>
      </w:pPr>
      <w:r>
        <w:separator/>
      </w:r>
    </w:p>
    <w:p w14:paraId="0A12B672" w14:textId="77777777" w:rsidR="003C1893" w:rsidRDefault="003C1893"/>
    <w:p w14:paraId="0AEDE818" w14:textId="77777777" w:rsidR="003C1893" w:rsidRDefault="003C1893"/>
    <w:p w14:paraId="63ED886E" w14:textId="77777777" w:rsidR="003C1893" w:rsidRDefault="003C1893"/>
  </w:endnote>
  <w:endnote w:type="continuationSeparator" w:id="0">
    <w:p w14:paraId="1BE5E14D" w14:textId="77777777" w:rsidR="003C1893" w:rsidRDefault="003C1893" w:rsidP="00733240">
      <w:pPr>
        <w:spacing w:after="0" w:line="240" w:lineRule="auto"/>
      </w:pPr>
      <w:r>
        <w:continuationSeparator/>
      </w:r>
    </w:p>
    <w:p w14:paraId="5D0100BE" w14:textId="77777777" w:rsidR="003C1893" w:rsidRDefault="003C1893"/>
    <w:p w14:paraId="0A865497" w14:textId="77777777" w:rsidR="003C1893" w:rsidRDefault="003C1893"/>
    <w:p w14:paraId="5E67D6FB" w14:textId="77777777" w:rsidR="003C1893" w:rsidRDefault="003C1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P Simplified">
    <w:altName w:val="Arial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Simplifi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0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18D93" w14:textId="77777777" w:rsidR="0062516D" w:rsidRPr="00A072F5" w:rsidRDefault="0062516D" w:rsidP="00616036">
        <w:pPr>
          <w:pStyle w:val="Footer"/>
          <w:jc w:val="right"/>
        </w:pPr>
        <w:r w:rsidRPr="00FA1F2F">
          <w:rPr>
            <w:b/>
            <w:noProof/>
          </w:rPr>
          <mc:AlternateContent>
            <mc:Choice Requires="wps">
              <w:drawing>
                <wp:anchor distT="45720" distB="45720" distL="114300" distR="114300" simplePos="0" relativeHeight="251663360" behindDoc="1" locked="0" layoutInCell="1" allowOverlap="1" wp14:anchorId="5DE29FEB" wp14:editId="5A1DF3E7">
                  <wp:simplePos x="0" y="0"/>
                  <wp:positionH relativeFrom="margin">
                    <wp:posOffset>0</wp:posOffset>
                  </wp:positionH>
                  <wp:positionV relativeFrom="page">
                    <wp:posOffset>9376898</wp:posOffset>
                  </wp:positionV>
                  <wp:extent cx="2103120" cy="457200"/>
                  <wp:effectExtent l="0" t="0" r="11430" b="0"/>
                  <wp:wrapTight wrapText="bothSides">
                    <wp:wrapPolygon edited="0">
                      <wp:start x="0" y="0"/>
                      <wp:lineTo x="0" y="20700"/>
                      <wp:lineTo x="21522" y="20700"/>
                      <wp:lineTo x="21522" y="0"/>
                      <wp:lineTo x="0" y="0"/>
                    </wp:wrapPolygon>
                  </wp:wrapTight>
                  <wp:docPr id="2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E128C" w14:textId="77777777" w:rsidR="0062516D" w:rsidRPr="00FA1F2F" w:rsidRDefault="0062516D" w:rsidP="00616036">
                              <w:pPr>
                                <w:pStyle w:val="hpheaderinfo"/>
                                <w:jc w:val="left"/>
                              </w:pPr>
                              <w:r>
                                <w:t>P-XXXXX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E29FE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738.35pt;width:165.6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" filled="f" stroked="f">
                  <v:textbox inset="0,0,0,0">
                    <w:txbxContent>
                      <w:p w14:paraId="4FDE128C" w14:textId="77777777" w:rsidR="0062516D" w:rsidRPr="00FA1F2F" w:rsidRDefault="0062516D" w:rsidP="00616036">
                        <w:pPr>
                          <w:pStyle w:val="hpheaderinfo"/>
                          <w:jc w:val="left"/>
                        </w:pPr>
                        <w:r>
                          <w:t>P-XXXXX</w:t>
                        </w:r>
                      </w:p>
                    </w:txbxContent>
                  </v:textbox>
                  <w10:wrap type="tight" anchorx="margin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122B1B">
          <w:rPr>
            <w:noProof/>
          </w:rPr>
          <w:t>i</w:t>
        </w:r>
        <w:r>
          <w:fldChar w:fldCharType="end"/>
        </w:r>
      </w:p>
    </w:sdtContent>
  </w:sdt>
  <w:p w14:paraId="19012B2E" w14:textId="77777777" w:rsidR="0062516D" w:rsidRDefault="0062516D" w:rsidP="00616036">
    <w:pPr>
      <w:pStyle w:val="Footer"/>
    </w:pPr>
  </w:p>
  <w:p w14:paraId="5CE230F7" w14:textId="77777777" w:rsidR="0062516D" w:rsidRPr="009E6E48" w:rsidRDefault="0062516D" w:rsidP="009E6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62516D" w14:paraId="1E5664F3" w14:textId="77777777" w:rsidTr="007248ED">
      <w:tc>
        <w:tcPr>
          <w:tcW w:w="3600" w:type="dxa"/>
        </w:tcPr>
        <w:p w14:paraId="058DAB4D" w14:textId="77777777" w:rsidR="0062516D" w:rsidRDefault="0062516D" w:rsidP="007248ED">
          <w:pPr>
            <w:pStyle w:val="Header"/>
            <w:ind w:left="-115"/>
          </w:pPr>
        </w:p>
      </w:tc>
      <w:tc>
        <w:tcPr>
          <w:tcW w:w="3600" w:type="dxa"/>
        </w:tcPr>
        <w:p w14:paraId="26F157CE" w14:textId="77777777" w:rsidR="0062516D" w:rsidRDefault="0062516D" w:rsidP="007248ED">
          <w:pPr>
            <w:pStyle w:val="Header"/>
            <w:jc w:val="center"/>
          </w:pPr>
        </w:p>
      </w:tc>
      <w:tc>
        <w:tcPr>
          <w:tcW w:w="3600" w:type="dxa"/>
        </w:tcPr>
        <w:p w14:paraId="13C24178" w14:textId="77777777" w:rsidR="0062516D" w:rsidRDefault="0062516D" w:rsidP="007248ED">
          <w:pPr>
            <w:pStyle w:val="Header"/>
            <w:ind w:right="-115"/>
            <w:jc w:val="right"/>
          </w:pPr>
        </w:p>
      </w:tc>
    </w:tr>
  </w:tbl>
  <w:p w14:paraId="736B7546" w14:textId="77777777" w:rsidR="0062516D" w:rsidRDefault="0062516D" w:rsidP="00724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DBB0" w14:textId="77777777" w:rsidR="003C1893" w:rsidRPr="00235DCD" w:rsidRDefault="003C1893" w:rsidP="00235DCD"/>
    <w:p w14:paraId="6159A4A9" w14:textId="77777777" w:rsidR="003C1893" w:rsidRDefault="003C1893"/>
    <w:p w14:paraId="470ECA4D" w14:textId="77777777" w:rsidR="003C1893" w:rsidRDefault="003C1893"/>
  </w:footnote>
  <w:footnote w:type="continuationSeparator" w:id="0">
    <w:p w14:paraId="7F92160C" w14:textId="77777777" w:rsidR="003C1893" w:rsidRDefault="003C1893"/>
    <w:p w14:paraId="2264C6BE" w14:textId="77777777" w:rsidR="003C1893" w:rsidRDefault="003C1893"/>
    <w:p w14:paraId="0F292E95" w14:textId="77777777" w:rsidR="003C1893" w:rsidRDefault="003C1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62516D" w14:paraId="71F9F809" w14:textId="77777777" w:rsidTr="007248ED">
      <w:tc>
        <w:tcPr>
          <w:tcW w:w="3600" w:type="dxa"/>
        </w:tcPr>
        <w:p w14:paraId="290FFBE3" w14:textId="77777777" w:rsidR="0062516D" w:rsidRDefault="0062516D" w:rsidP="007248ED">
          <w:pPr>
            <w:pStyle w:val="Header"/>
            <w:ind w:left="-115"/>
          </w:pPr>
        </w:p>
      </w:tc>
      <w:tc>
        <w:tcPr>
          <w:tcW w:w="3600" w:type="dxa"/>
        </w:tcPr>
        <w:p w14:paraId="653F09EE" w14:textId="77777777" w:rsidR="0062516D" w:rsidRDefault="0062516D" w:rsidP="007248ED">
          <w:pPr>
            <w:pStyle w:val="Header"/>
            <w:jc w:val="center"/>
          </w:pPr>
        </w:p>
      </w:tc>
      <w:tc>
        <w:tcPr>
          <w:tcW w:w="3600" w:type="dxa"/>
        </w:tcPr>
        <w:p w14:paraId="3E6CE0D4" w14:textId="77777777" w:rsidR="0062516D" w:rsidRDefault="0062516D" w:rsidP="007248ED">
          <w:pPr>
            <w:pStyle w:val="Header"/>
            <w:ind w:right="-115"/>
            <w:jc w:val="right"/>
          </w:pPr>
        </w:p>
      </w:tc>
    </w:tr>
  </w:tbl>
  <w:p w14:paraId="1DAD5500" w14:textId="77777777" w:rsidR="0062516D" w:rsidRDefault="0062516D" w:rsidP="00724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27A0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3752A7"/>
    <w:multiLevelType w:val="multilevel"/>
    <w:tmpl w:val="8054A8AC"/>
    <w:styleLink w:val="hptablenumbering"/>
    <w:lvl w:ilvl="0">
      <w:start w:val="1"/>
      <w:numFmt w:val="decimal"/>
      <w:pStyle w:val="hptablecaption"/>
      <w:suff w:val="space"/>
      <w:lvlText w:val="Table %1 "/>
      <w:lvlJc w:val="left"/>
      <w:pPr>
        <w:ind w:left="0" w:firstLine="0"/>
      </w:pPr>
      <w:rPr>
        <w:rFonts w:asciiTheme="majorHAnsi" w:hAnsiTheme="majorHAnsi" w:hint="default"/>
        <w:b/>
        <w:i w:val="0"/>
        <w:sz w:val="16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512D47"/>
    <w:multiLevelType w:val="multilevel"/>
    <w:tmpl w:val="6F9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92387"/>
    <w:multiLevelType w:val="multilevel"/>
    <w:tmpl w:val="3DF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A417E"/>
    <w:multiLevelType w:val="multilevel"/>
    <w:tmpl w:val="00BA1D7A"/>
    <w:numStyleLink w:val="hpfigurenumbering"/>
  </w:abstractNum>
  <w:abstractNum w:abstractNumId="5" w15:restartNumberingAfterBreak="0">
    <w:nsid w:val="0F4448BD"/>
    <w:multiLevelType w:val="multilevel"/>
    <w:tmpl w:val="700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710F8"/>
    <w:multiLevelType w:val="multilevel"/>
    <w:tmpl w:val="7F4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87F43"/>
    <w:multiLevelType w:val="hybridMultilevel"/>
    <w:tmpl w:val="1DC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50DA"/>
    <w:multiLevelType w:val="multilevel"/>
    <w:tmpl w:val="8AFEA384"/>
    <w:styleLink w:val="hpsectionnumbers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DC25BD"/>
    <w:multiLevelType w:val="hybridMultilevel"/>
    <w:tmpl w:val="8E34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305"/>
    <w:multiLevelType w:val="multilevel"/>
    <w:tmpl w:val="AF5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033E8"/>
    <w:multiLevelType w:val="multilevel"/>
    <w:tmpl w:val="02D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731FD"/>
    <w:multiLevelType w:val="hybridMultilevel"/>
    <w:tmpl w:val="EE16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C085B"/>
    <w:multiLevelType w:val="multilevel"/>
    <w:tmpl w:val="0876E5CE"/>
    <w:styleLink w:val="hp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HP Simplified Light" w:hAnsi="HP Simplified Light" w:hint="default"/>
      </w:rPr>
    </w:lvl>
    <w:lvl w:ilvl="4">
      <w:start w:val="1"/>
      <w:numFmt w:val="none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Text w:val="%7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Text w:val="%8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Text w:val="%9"/>
      <w:lvlJc w:val="left"/>
      <w:pPr>
        <w:ind w:left="1944" w:hanging="216"/>
      </w:pPr>
      <w:rPr>
        <w:rFonts w:hint="default"/>
      </w:rPr>
    </w:lvl>
  </w:abstractNum>
  <w:abstractNum w:abstractNumId="14" w15:restartNumberingAfterBreak="0">
    <w:nsid w:val="374764D4"/>
    <w:multiLevelType w:val="multilevel"/>
    <w:tmpl w:val="E0DC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48D"/>
    <w:multiLevelType w:val="multilevel"/>
    <w:tmpl w:val="00BA1D7A"/>
    <w:styleLink w:val="hpfigurenumbering"/>
    <w:lvl w:ilvl="0">
      <w:start w:val="1"/>
      <w:numFmt w:val="decimal"/>
      <w:suff w:val="space"/>
      <w:lvlText w:val="Figure %1 "/>
      <w:lvlJc w:val="left"/>
      <w:pPr>
        <w:ind w:left="0" w:firstLine="0"/>
      </w:pPr>
      <w:rPr>
        <w:rFonts w:asciiTheme="majorHAnsi" w:hAnsiTheme="majorHAnsi" w:hint="default"/>
        <w:b/>
        <w:i w:val="0"/>
        <w:sz w:val="16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b/>
        <w:i w:val="0"/>
        <w:sz w:val="16"/>
      </w:rPr>
    </w:lvl>
  </w:abstractNum>
  <w:abstractNum w:abstractNumId="16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02333"/>
    <w:multiLevelType w:val="hybridMultilevel"/>
    <w:tmpl w:val="A3A09D66"/>
    <w:lvl w:ilvl="0" w:tplc="56A20BFA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62B53"/>
    <w:multiLevelType w:val="multilevel"/>
    <w:tmpl w:val="8054A8AC"/>
    <w:numStyleLink w:val="hptablenumbering"/>
  </w:abstractNum>
  <w:abstractNum w:abstractNumId="19" w15:restartNumberingAfterBreak="0">
    <w:nsid w:val="3FD8042F"/>
    <w:multiLevelType w:val="multilevel"/>
    <w:tmpl w:val="801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E74C9"/>
    <w:multiLevelType w:val="multilevel"/>
    <w:tmpl w:val="0F0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C5594"/>
    <w:multiLevelType w:val="hybridMultilevel"/>
    <w:tmpl w:val="882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1B1A"/>
    <w:multiLevelType w:val="multilevel"/>
    <w:tmpl w:val="6412771A"/>
    <w:lvl w:ilvl="0">
      <w:start w:val="1"/>
      <w:numFmt w:val="bullet"/>
      <w:pStyle w:val="hpbulletslist2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  <w:b w:val="0"/>
        <w:i w:val="0"/>
        <w:color w:val="auto"/>
        <w:sz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alibri Light" w:hAnsi="Calibri Light" w:hint="default"/>
        <w:color w:val="auto"/>
      </w:rPr>
    </w:lvl>
    <w:lvl w:ilvl="5">
      <w:start w:val="1"/>
      <w:numFmt w:val="none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Text w:val="%7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Text w:val="%8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Text w:val="%9"/>
      <w:lvlJc w:val="left"/>
      <w:pPr>
        <w:ind w:left="1944" w:hanging="216"/>
      </w:pPr>
      <w:rPr>
        <w:rFonts w:hint="default"/>
      </w:rPr>
    </w:lvl>
  </w:abstractNum>
  <w:abstractNum w:abstractNumId="23" w15:restartNumberingAfterBreak="0">
    <w:nsid w:val="56596494"/>
    <w:multiLevelType w:val="multilevel"/>
    <w:tmpl w:val="8AFEA384"/>
    <w:numStyleLink w:val="hpsectionnumbers"/>
  </w:abstractNum>
  <w:abstractNum w:abstractNumId="24" w15:restartNumberingAfterBreak="0">
    <w:nsid w:val="5BE10924"/>
    <w:multiLevelType w:val="hybridMultilevel"/>
    <w:tmpl w:val="99746408"/>
    <w:lvl w:ilvl="0" w:tplc="20E67BC4">
      <w:start w:val="1"/>
      <w:numFmt w:val="decimal"/>
      <w:pStyle w:val="hpnumberedlist1"/>
      <w:lvlText w:val="%1."/>
      <w:lvlJc w:val="left"/>
      <w:pPr>
        <w:ind w:left="360" w:hanging="360"/>
      </w:pPr>
      <w:rPr>
        <w:rFonts w:hint="default"/>
      </w:rPr>
    </w:lvl>
    <w:lvl w:ilvl="1" w:tplc="40DED816">
      <w:start w:val="1"/>
      <w:numFmt w:val="lowerLetter"/>
      <w:pStyle w:val="hpnumberedlis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803"/>
    <w:multiLevelType w:val="hybridMultilevel"/>
    <w:tmpl w:val="2D8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816EC"/>
    <w:multiLevelType w:val="multilevel"/>
    <w:tmpl w:val="C3123C10"/>
    <w:lvl w:ilvl="0">
      <w:start w:val="1"/>
      <w:numFmt w:val="bullet"/>
      <w:pStyle w:val="hpbullets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 Light" w:hAnsi="Calibri Light"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Calibri Light" w:hAnsi="Calibri Light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3753D4C"/>
    <w:multiLevelType w:val="hybridMultilevel"/>
    <w:tmpl w:val="9134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5F94"/>
    <w:multiLevelType w:val="multilevel"/>
    <w:tmpl w:val="FC3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A47F6"/>
    <w:multiLevelType w:val="multilevel"/>
    <w:tmpl w:val="DAF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90ECD"/>
    <w:multiLevelType w:val="multilevel"/>
    <w:tmpl w:val="0A6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14A2"/>
    <w:multiLevelType w:val="hybridMultilevel"/>
    <w:tmpl w:val="99362AC6"/>
    <w:lvl w:ilvl="0" w:tplc="B002D6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063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8A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83F41"/>
    <w:multiLevelType w:val="multilevel"/>
    <w:tmpl w:val="22E65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54A4"/>
    <w:multiLevelType w:val="multilevel"/>
    <w:tmpl w:val="B46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3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0" w:firstLine="0"/>
        </w:pPr>
        <w:rPr>
          <w:rFonts w:hint="default"/>
          <w:sz w:val="60"/>
          <w:szCs w:val="60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2"/>
  </w:num>
  <w:num w:numId="6">
    <w:abstractNumId w:val="15"/>
  </w:num>
  <w:num w:numId="7">
    <w:abstractNumId w:val="1"/>
  </w:num>
  <w:num w:numId="8">
    <w:abstractNumId w:val="4"/>
    <w:lvlOverride w:ilvl="0">
      <w:lvl w:ilvl="0">
        <w:start w:val="1"/>
        <w:numFmt w:val="decimal"/>
        <w:suff w:val="space"/>
        <w:lvlText w:val="Figure %1 "/>
        <w:lvlJc w:val="left"/>
        <w:pPr>
          <w:ind w:left="0" w:firstLine="0"/>
        </w:pPr>
        <w:rPr>
          <w:rFonts w:ascii="Calibri Light" w:hAnsi="Calibri Light" w:hint="default"/>
          <w:b/>
          <w:i w:val="0"/>
          <w:sz w:val="18"/>
        </w:rPr>
      </w:lvl>
    </w:lvlOverride>
  </w:num>
  <w:num w:numId="9">
    <w:abstractNumId w:val="18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2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16"/>
  </w:num>
  <w:num w:numId="21">
    <w:abstractNumId w:val="29"/>
  </w:num>
  <w:num w:numId="22">
    <w:abstractNumId w:val="24"/>
    <w:lvlOverride w:ilvl="0">
      <w:startOverride w:val="1"/>
    </w:lvlOverride>
  </w:num>
  <w:num w:numId="23">
    <w:abstractNumId w:val="22"/>
  </w:num>
  <w:num w:numId="24">
    <w:abstractNumId w:val="27"/>
  </w:num>
  <w:num w:numId="25">
    <w:abstractNumId w:val="26"/>
  </w:num>
  <w:num w:numId="26">
    <w:abstractNumId w:val="3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lvl w:ilvl="0">
        <w:start w:val="1"/>
        <w:numFmt w:val="decimal"/>
        <w:suff w:val="space"/>
        <w:lvlText w:val="Figure %1 "/>
        <w:lvlJc w:val="left"/>
        <w:pPr>
          <w:ind w:left="-360" w:firstLine="0"/>
        </w:pPr>
        <w:rPr>
          <w:rFonts w:ascii="Calibri Light" w:hAnsi="Calibri Light" w:hint="default"/>
          <w:b/>
          <w:i w:val="0"/>
          <w:sz w:val="18"/>
        </w:rPr>
      </w:lvl>
    </w:lvlOverride>
  </w:num>
  <w:num w:numId="29">
    <w:abstractNumId w:val="3"/>
  </w:num>
  <w:num w:numId="30">
    <w:abstractNumId w:val="11"/>
  </w:num>
  <w:num w:numId="31">
    <w:abstractNumId w:val="31"/>
  </w:num>
  <w:num w:numId="32">
    <w:abstractNumId w:val="30"/>
  </w:num>
  <w:num w:numId="33">
    <w:abstractNumId w:val="28"/>
  </w:num>
  <w:num w:numId="34">
    <w:abstractNumId w:val="10"/>
  </w:num>
  <w:num w:numId="35">
    <w:abstractNumId w:val="14"/>
  </w:num>
  <w:num w:numId="36">
    <w:abstractNumId w:val="34"/>
  </w:num>
  <w:num w:numId="37">
    <w:abstractNumId w:val="2"/>
  </w:num>
  <w:num w:numId="38">
    <w:abstractNumId w:val="6"/>
  </w:num>
  <w:num w:numId="39">
    <w:abstractNumId w:val="5"/>
  </w:num>
  <w:num w:numId="40">
    <w:abstractNumId w:val="20"/>
  </w:num>
  <w:num w:numId="41">
    <w:abstractNumId w:val="19"/>
  </w:num>
  <w:num w:numId="42">
    <w:abstractNumId w:val="21"/>
  </w:num>
  <w:num w:numId="43">
    <w:abstractNumId w:val="25"/>
  </w:num>
  <w:num w:numId="44">
    <w:abstractNumId w:val="12"/>
  </w:num>
  <w:num w:numId="45">
    <w:abstractNumId w:val="9"/>
  </w:num>
  <w:num w:numId="4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D"/>
    <w:rsid w:val="00003AD8"/>
    <w:rsid w:val="00003C39"/>
    <w:rsid w:val="00004ED2"/>
    <w:rsid w:val="00014F55"/>
    <w:rsid w:val="00021FAD"/>
    <w:rsid w:val="00022E56"/>
    <w:rsid w:val="00025B00"/>
    <w:rsid w:val="00032C4E"/>
    <w:rsid w:val="00037ABF"/>
    <w:rsid w:val="0006095C"/>
    <w:rsid w:val="00060F89"/>
    <w:rsid w:val="00060FCD"/>
    <w:rsid w:val="00066BDE"/>
    <w:rsid w:val="000C2574"/>
    <w:rsid w:val="000D00D7"/>
    <w:rsid w:val="000F30AA"/>
    <w:rsid w:val="00107DAF"/>
    <w:rsid w:val="00120749"/>
    <w:rsid w:val="00122B1B"/>
    <w:rsid w:val="00130554"/>
    <w:rsid w:val="00131FC9"/>
    <w:rsid w:val="00134237"/>
    <w:rsid w:val="001520D4"/>
    <w:rsid w:val="00154EB6"/>
    <w:rsid w:val="00155348"/>
    <w:rsid w:val="00157569"/>
    <w:rsid w:val="00164622"/>
    <w:rsid w:val="0017385A"/>
    <w:rsid w:val="00181C5A"/>
    <w:rsid w:val="00190AA0"/>
    <w:rsid w:val="00191D10"/>
    <w:rsid w:val="001941E0"/>
    <w:rsid w:val="00197F1B"/>
    <w:rsid w:val="001A630C"/>
    <w:rsid w:val="001C46A0"/>
    <w:rsid w:val="001C7223"/>
    <w:rsid w:val="001D1853"/>
    <w:rsid w:val="001E188C"/>
    <w:rsid w:val="001E19B9"/>
    <w:rsid w:val="001E19D4"/>
    <w:rsid w:val="001E4491"/>
    <w:rsid w:val="001E6BEB"/>
    <w:rsid w:val="001F22B3"/>
    <w:rsid w:val="001F4A79"/>
    <w:rsid w:val="002119D5"/>
    <w:rsid w:val="0022110D"/>
    <w:rsid w:val="002237E2"/>
    <w:rsid w:val="002243E7"/>
    <w:rsid w:val="002334FA"/>
    <w:rsid w:val="00234E67"/>
    <w:rsid w:val="00235DCD"/>
    <w:rsid w:val="00240857"/>
    <w:rsid w:val="00252293"/>
    <w:rsid w:val="00257F0C"/>
    <w:rsid w:val="0026617E"/>
    <w:rsid w:val="0027215B"/>
    <w:rsid w:val="0027454E"/>
    <w:rsid w:val="002758DE"/>
    <w:rsid w:val="00284BBB"/>
    <w:rsid w:val="0028731F"/>
    <w:rsid w:val="002878F5"/>
    <w:rsid w:val="00294E05"/>
    <w:rsid w:val="002971EA"/>
    <w:rsid w:val="002A3D2E"/>
    <w:rsid w:val="002A5BB7"/>
    <w:rsid w:val="002A742E"/>
    <w:rsid w:val="002A7A2D"/>
    <w:rsid w:val="002B52B9"/>
    <w:rsid w:val="002C3925"/>
    <w:rsid w:val="002C46DF"/>
    <w:rsid w:val="002C699E"/>
    <w:rsid w:val="002D20C2"/>
    <w:rsid w:val="002E22C2"/>
    <w:rsid w:val="002E6DAB"/>
    <w:rsid w:val="002E7BA5"/>
    <w:rsid w:val="002F1FFA"/>
    <w:rsid w:val="002F727D"/>
    <w:rsid w:val="00305066"/>
    <w:rsid w:val="00306C0E"/>
    <w:rsid w:val="00310CB8"/>
    <w:rsid w:val="0031256D"/>
    <w:rsid w:val="00313C2A"/>
    <w:rsid w:val="0031640D"/>
    <w:rsid w:val="003167EE"/>
    <w:rsid w:val="00323597"/>
    <w:rsid w:val="00335164"/>
    <w:rsid w:val="00361E1B"/>
    <w:rsid w:val="003655ED"/>
    <w:rsid w:val="003753DB"/>
    <w:rsid w:val="00376562"/>
    <w:rsid w:val="003771B0"/>
    <w:rsid w:val="003820B2"/>
    <w:rsid w:val="00383152"/>
    <w:rsid w:val="00390544"/>
    <w:rsid w:val="00393FE9"/>
    <w:rsid w:val="003A20BF"/>
    <w:rsid w:val="003A6239"/>
    <w:rsid w:val="003B4DA4"/>
    <w:rsid w:val="003B6F62"/>
    <w:rsid w:val="003C1893"/>
    <w:rsid w:val="003D6AE2"/>
    <w:rsid w:val="0040472A"/>
    <w:rsid w:val="00406CC8"/>
    <w:rsid w:val="00407142"/>
    <w:rsid w:val="00407E9C"/>
    <w:rsid w:val="00415D2D"/>
    <w:rsid w:val="00416BC1"/>
    <w:rsid w:val="004278B4"/>
    <w:rsid w:val="0043054D"/>
    <w:rsid w:val="00443F6F"/>
    <w:rsid w:val="0045336A"/>
    <w:rsid w:val="00473939"/>
    <w:rsid w:val="00480A68"/>
    <w:rsid w:val="004825F0"/>
    <w:rsid w:val="00482A72"/>
    <w:rsid w:val="00482F8A"/>
    <w:rsid w:val="0048377E"/>
    <w:rsid w:val="00485343"/>
    <w:rsid w:val="00486EB0"/>
    <w:rsid w:val="00487BBA"/>
    <w:rsid w:val="0049304F"/>
    <w:rsid w:val="00494DAC"/>
    <w:rsid w:val="00496C4B"/>
    <w:rsid w:val="004A5517"/>
    <w:rsid w:val="004B2857"/>
    <w:rsid w:val="004C1871"/>
    <w:rsid w:val="004C37FB"/>
    <w:rsid w:val="004D4621"/>
    <w:rsid w:val="004E0042"/>
    <w:rsid w:val="004E363A"/>
    <w:rsid w:val="004F2994"/>
    <w:rsid w:val="00503F3F"/>
    <w:rsid w:val="005057B1"/>
    <w:rsid w:val="0051667F"/>
    <w:rsid w:val="00517316"/>
    <w:rsid w:val="005347F4"/>
    <w:rsid w:val="00546C80"/>
    <w:rsid w:val="005477DE"/>
    <w:rsid w:val="00561AA9"/>
    <w:rsid w:val="00564EB4"/>
    <w:rsid w:val="005738FB"/>
    <w:rsid w:val="00573A18"/>
    <w:rsid w:val="00575E32"/>
    <w:rsid w:val="00587A76"/>
    <w:rsid w:val="00590807"/>
    <w:rsid w:val="00592F59"/>
    <w:rsid w:val="00594735"/>
    <w:rsid w:val="005A2768"/>
    <w:rsid w:val="005A6729"/>
    <w:rsid w:val="005A74EE"/>
    <w:rsid w:val="005B2288"/>
    <w:rsid w:val="005B4857"/>
    <w:rsid w:val="005E4A06"/>
    <w:rsid w:val="00606DAD"/>
    <w:rsid w:val="00611677"/>
    <w:rsid w:val="00613A91"/>
    <w:rsid w:val="00616036"/>
    <w:rsid w:val="00623C8E"/>
    <w:rsid w:val="0062516D"/>
    <w:rsid w:val="00640D49"/>
    <w:rsid w:val="00640EDA"/>
    <w:rsid w:val="006426C2"/>
    <w:rsid w:val="00654991"/>
    <w:rsid w:val="00657BF6"/>
    <w:rsid w:val="006670DB"/>
    <w:rsid w:val="006702A0"/>
    <w:rsid w:val="006709D6"/>
    <w:rsid w:val="00673A80"/>
    <w:rsid w:val="00674289"/>
    <w:rsid w:val="00675FD1"/>
    <w:rsid w:val="006779C7"/>
    <w:rsid w:val="0068004B"/>
    <w:rsid w:val="00683ED6"/>
    <w:rsid w:val="00690E1E"/>
    <w:rsid w:val="00691600"/>
    <w:rsid w:val="006A1A0F"/>
    <w:rsid w:val="006A3680"/>
    <w:rsid w:val="006A5F57"/>
    <w:rsid w:val="006A68D9"/>
    <w:rsid w:val="006B03D5"/>
    <w:rsid w:val="006B701C"/>
    <w:rsid w:val="006B710C"/>
    <w:rsid w:val="006D3A14"/>
    <w:rsid w:val="006D43B6"/>
    <w:rsid w:val="00702589"/>
    <w:rsid w:val="00705D97"/>
    <w:rsid w:val="00706EB7"/>
    <w:rsid w:val="00710336"/>
    <w:rsid w:val="0071276E"/>
    <w:rsid w:val="007241E1"/>
    <w:rsid w:val="007248ED"/>
    <w:rsid w:val="00731757"/>
    <w:rsid w:val="00732CC6"/>
    <w:rsid w:val="00733240"/>
    <w:rsid w:val="0075388F"/>
    <w:rsid w:val="0075486E"/>
    <w:rsid w:val="007852AB"/>
    <w:rsid w:val="00791044"/>
    <w:rsid w:val="0079250A"/>
    <w:rsid w:val="007971EF"/>
    <w:rsid w:val="007A1867"/>
    <w:rsid w:val="007A323F"/>
    <w:rsid w:val="007B0108"/>
    <w:rsid w:val="007B4970"/>
    <w:rsid w:val="007B5A2C"/>
    <w:rsid w:val="007D0DC0"/>
    <w:rsid w:val="007D28D6"/>
    <w:rsid w:val="007E2210"/>
    <w:rsid w:val="00803EE6"/>
    <w:rsid w:val="00804870"/>
    <w:rsid w:val="008100C2"/>
    <w:rsid w:val="008122D9"/>
    <w:rsid w:val="008133FF"/>
    <w:rsid w:val="008201C4"/>
    <w:rsid w:val="008271B6"/>
    <w:rsid w:val="00831C9C"/>
    <w:rsid w:val="008372A6"/>
    <w:rsid w:val="008420C8"/>
    <w:rsid w:val="00847EE2"/>
    <w:rsid w:val="00872122"/>
    <w:rsid w:val="00874AC6"/>
    <w:rsid w:val="00892279"/>
    <w:rsid w:val="00895A10"/>
    <w:rsid w:val="008B080B"/>
    <w:rsid w:val="008B0D22"/>
    <w:rsid w:val="008B462B"/>
    <w:rsid w:val="008C548A"/>
    <w:rsid w:val="008C73ED"/>
    <w:rsid w:val="008D0583"/>
    <w:rsid w:val="008D0786"/>
    <w:rsid w:val="008F34EB"/>
    <w:rsid w:val="008F3BA7"/>
    <w:rsid w:val="0091182E"/>
    <w:rsid w:val="00920E6D"/>
    <w:rsid w:val="00926F3E"/>
    <w:rsid w:val="009369E6"/>
    <w:rsid w:val="00944045"/>
    <w:rsid w:val="00946787"/>
    <w:rsid w:val="00946F40"/>
    <w:rsid w:val="00952527"/>
    <w:rsid w:val="00955943"/>
    <w:rsid w:val="00964678"/>
    <w:rsid w:val="00965882"/>
    <w:rsid w:val="009842DE"/>
    <w:rsid w:val="00991A22"/>
    <w:rsid w:val="009930D1"/>
    <w:rsid w:val="00993B2F"/>
    <w:rsid w:val="00994412"/>
    <w:rsid w:val="00996485"/>
    <w:rsid w:val="009A1C66"/>
    <w:rsid w:val="009A293D"/>
    <w:rsid w:val="009A6CEF"/>
    <w:rsid w:val="009B090D"/>
    <w:rsid w:val="009B0EC4"/>
    <w:rsid w:val="009B2616"/>
    <w:rsid w:val="009C6FE9"/>
    <w:rsid w:val="009D2EE9"/>
    <w:rsid w:val="009E3338"/>
    <w:rsid w:val="009E6245"/>
    <w:rsid w:val="009E6E48"/>
    <w:rsid w:val="009F0E2E"/>
    <w:rsid w:val="009F2836"/>
    <w:rsid w:val="009F61EB"/>
    <w:rsid w:val="00A07DF2"/>
    <w:rsid w:val="00A12C7D"/>
    <w:rsid w:val="00A308AD"/>
    <w:rsid w:val="00A33F13"/>
    <w:rsid w:val="00A46FC9"/>
    <w:rsid w:val="00A51595"/>
    <w:rsid w:val="00A518A3"/>
    <w:rsid w:val="00A62359"/>
    <w:rsid w:val="00A67E5D"/>
    <w:rsid w:val="00A73B1E"/>
    <w:rsid w:val="00A741EC"/>
    <w:rsid w:val="00A77035"/>
    <w:rsid w:val="00A800DF"/>
    <w:rsid w:val="00A8310C"/>
    <w:rsid w:val="00A94DAC"/>
    <w:rsid w:val="00AA30B6"/>
    <w:rsid w:val="00AA7226"/>
    <w:rsid w:val="00AB384F"/>
    <w:rsid w:val="00AB67A5"/>
    <w:rsid w:val="00AC7BF4"/>
    <w:rsid w:val="00AD4AB9"/>
    <w:rsid w:val="00AE268D"/>
    <w:rsid w:val="00AE45E1"/>
    <w:rsid w:val="00AE76CD"/>
    <w:rsid w:val="00B01485"/>
    <w:rsid w:val="00B01B51"/>
    <w:rsid w:val="00B17F32"/>
    <w:rsid w:val="00B30864"/>
    <w:rsid w:val="00B31708"/>
    <w:rsid w:val="00B371EE"/>
    <w:rsid w:val="00B46889"/>
    <w:rsid w:val="00B50368"/>
    <w:rsid w:val="00B61290"/>
    <w:rsid w:val="00B62230"/>
    <w:rsid w:val="00B64563"/>
    <w:rsid w:val="00B65175"/>
    <w:rsid w:val="00B66C8F"/>
    <w:rsid w:val="00BA392C"/>
    <w:rsid w:val="00BB017E"/>
    <w:rsid w:val="00BB11A5"/>
    <w:rsid w:val="00BB442D"/>
    <w:rsid w:val="00BC073F"/>
    <w:rsid w:val="00BC0D40"/>
    <w:rsid w:val="00BC32C2"/>
    <w:rsid w:val="00BD4C5A"/>
    <w:rsid w:val="00BD4EDC"/>
    <w:rsid w:val="00BE51E5"/>
    <w:rsid w:val="00BE73C8"/>
    <w:rsid w:val="00BF643E"/>
    <w:rsid w:val="00BF73E8"/>
    <w:rsid w:val="00C0332C"/>
    <w:rsid w:val="00C1211A"/>
    <w:rsid w:val="00C14C18"/>
    <w:rsid w:val="00C1614A"/>
    <w:rsid w:val="00C22137"/>
    <w:rsid w:val="00C44099"/>
    <w:rsid w:val="00C64E99"/>
    <w:rsid w:val="00C664E6"/>
    <w:rsid w:val="00C913FD"/>
    <w:rsid w:val="00C95DCD"/>
    <w:rsid w:val="00CB4CD1"/>
    <w:rsid w:val="00CB7698"/>
    <w:rsid w:val="00CC2A6E"/>
    <w:rsid w:val="00CC368C"/>
    <w:rsid w:val="00CC68BD"/>
    <w:rsid w:val="00CD64B2"/>
    <w:rsid w:val="00CE048E"/>
    <w:rsid w:val="00CE25BF"/>
    <w:rsid w:val="00CE3CCF"/>
    <w:rsid w:val="00CE5C1C"/>
    <w:rsid w:val="00CE66D3"/>
    <w:rsid w:val="00D02C2B"/>
    <w:rsid w:val="00D228AE"/>
    <w:rsid w:val="00D3081E"/>
    <w:rsid w:val="00D34022"/>
    <w:rsid w:val="00D363EE"/>
    <w:rsid w:val="00D41721"/>
    <w:rsid w:val="00D4214B"/>
    <w:rsid w:val="00D44DB7"/>
    <w:rsid w:val="00D512B4"/>
    <w:rsid w:val="00D5252E"/>
    <w:rsid w:val="00D62967"/>
    <w:rsid w:val="00D63D24"/>
    <w:rsid w:val="00D75C38"/>
    <w:rsid w:val="00D875A1"/>
    <w:rsid w:val="00D90BD3"/>
    <w:rsid w:val="00D9679B"/>
    <w:rsid w:val="00DB4E20"/>
    <w:rsid w:val="00DB4EEA"/>
    <w:rsid w:val="00DB5D24"/>
    <w:rsid w:val="00DC18FA"/>
    <w:rsid w:val="00DC3842"/>
    <w:rsid w:val="00DD1A04"/>
    <w:rsid w:val="00DD574D"/>
    <w:rsid w:val="00DD59A0"/>
    <w:rsid w:val="00DE5A6B"/>
    <w:rsid w:val="00DF2D9D"/>
    <w:rsid w:val="00DF6DE3"/>
    <w:rsid w:val="00E0288E"/>
    <w:rsid w:val="00E03D87"/>
    <w:rsid w:val="00E10658"/>
    <w:rsid w:val="00E17328"/>
    <w:rsid w:val="00E2643C"/>
    <w:rsid w:val="00E339B1"/>
    <w:rsid w:val="00E3748B"/>
    <w:rsid w:val="00E407D8"/>
    <w:rsid w:val="00E40DDC"/>
    <w:rsid w:val="00E41EC4"/>
    <w:rsid w:val="00E4502C"/>
    <w:rsid w:val="00E62D60"/>
    <w:rsid w:val="00E67A86"/>
    <w:rsid w:val="00E71368"/>
    <w:rsid w:val="00E82C2A"/>
    <w:rsid w:val="00E86936"/>
    <w:rsid w:val="00E871F3"/>
    <w:rsid w:val="00EB1CD5"/>
    <w:rsid w:val="00EC31CD"/>
    <w:rsid w:val="00ED1682"/>
    <w:rsid w:val="00ED1C32"/>
    <w:rsid w:val="00ED2585"/>
    <w:rsid w:val="00ED3CC5"/>
    <w:rsid w:val="00ED7785"/>
    <w:rsid w:val="00EE2445"/>
    <w:rsid w:val="00EE323E"/>
    <w:rsid w:val="00EE4417"/>
    <w:rsid w:val="00EF04FC"/>
    <w:rsid w:val="00EF12F9"/>
    <w:rsid w:val="00EF462B"/>
    <w:rsid w:val="00F06D1F"/>
    <w:rsid w:val="00F07C8C"/>
    <w:rsid w:val="00F2019C"/>
    <w:rsid w:val="00F21788"/>
    <w:rsid w:val="00F21FF3"/>
    <w:rsid w:val="00F24170"/>
    <w:rsid w:val="00F3791E"/>
    <w:rsid w:val="00F41A78"/>
    <w:rsid w:val="00F5088C"/>
    <w:rsid w:val="00F63E5D"/>
    <w:rsid w:val="00F67448"/>
    <w:rsid w:val="00F8165F"/>
    <w:rsid w:val="00F85663"/>
    <w:rsid w:val="00F96E96"/>
    <w:rsid w:val="00FA1F2F"/>
    <w:rsid w:val="00FA380F"/>
    <w:rsid w:val="00FB573E"/>
    <w:rsid w:val="00FC19C3"/>
    <w:rsid w:val="00FC7807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B9873"/>
  <w15:chartTrackingRefBased/>
  <w15:docId w15:val="{657BE000-0C68-496E-B2B2-9C88D95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3D"/>
  </w:style>
  <w:style w:type="paragraph" w:styleId="Heading1">
    <w:name w:val="heading 1"/>
    <w:next w:val="Normal"/>
    <w:link w:val="Heading1Char"/>
    <w:uiPriority w:val="9"/>
    <w:qFormat/>
    <w:rsid w:val="00DE5A6B"/>
    <w:pPr>
      <w:keepNext/>
      <w:numPr>
        <w:numId w:val="4"/>
      </w:numPr>
      <w:spacing w:after="600" w:line="600" w:lineRule="exact"/>
      <w:outlineLvl w:val="0"/>
    </w:pPr>
    <w:rPr>
      <w:rFonts w:ascii="Calibri" w:hAnsi="Calibri"/>
      <w:b/>
      <w:color w:val="000000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377E"/>
    <w:pPr>
      <w:numPr>
        <w:ilvl w:val="1"/>
      </w:numPr>
      <w:spacing w:before="320" w:after="160" w:line="320" w:lineRule="exact"/>
      <w:outlineLvl w:val="1"/>
    </w:pPr>
    <w:rPr>
      <w:color w:val="0096D6" w:themeColor="accent1"/>
      <w:sz w:val="34"/>
      <w:szCs w:val="3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3E5D"/>
    <w:pPr>
      <w:keepLines/>
      <w:numPr>
        <w:ilvl w:val="2"/>
      </w:numPr>
      <w:outlineLvl w:val="2"/>
    </w:pPr>
    <w:rPr>
      <w:rFonts w:eastAsiaTheme="majorEastAsia" w:cstheme="majorBidi"/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8377E"/>
    <w:pPr>
      <w:numPr>
        <w:ilvl w:val="0"/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15B"/>
    <w:pPr>
      <w:keepNext/>
      <w:keepLines/>
      <w:spacing w:before="160" w:after="80" w:line="320" w:lineRule="exact"/>
      <w:outlineLvl w:val="4"/>
    </w:pPr>
    <w:rPr>
      <w:rFonts w:ascii="Calibri" w:eastAsiaTheme="majorEastAsia" w:hAnsi="Calibri" w:cstheme="majorBidi"/>
      <w:b/>
      <w:color w:val="006FA0" w:themeColor="accent1" w:themeShade="BF"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6E48"/>
    <w:pPr>
      <w:keepNext/>
      <w:keepLines/>
      <w:spacing w:before="160" w:after="80" w:line="320" w:lineRule="exact"/>
      <w:outlineLvl w:val="5"/>
    </w:pPr>
    <w:rPr>
      <w:rFonts w:ascii="Calibri Light" w:eastAsiaTheme="majorEastAsia" w:hAnsi="Calibri Light" w:cstheme="majorBidi"/>
      <w:b/>
      <w:color w:val="004A6A" w:themeColor="accent1" w:themeShade="7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1D10"/>
    <w:pPr>
      <w:keepNext/>
      <w:keepLines/>
      <w:spacing w:before="160" w:after="80" w:line="320" w:lineRule="exact"/>
      <w:outlineLvl w:val="6"/>
    </w:pPr>
    <w:rPr>
      <w:rFonts w:ascii="Calibri Light" w:eastAsiaTheme="majorEastAsia" w:hAnsi="Calibri Light" w:cstheme="majorBidi"/>
      <w:b/>
      <w:i/>
      <w:iCs/>
      <w:color w:val="004A6A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1276E"/>
    <w:pPr>
      <w:keepNext/>
      <w:keepLines/>
      <w:spacing w:before="160" w:after="80" w:line="320" w:lineRule="exact"/>
      <w:outlineLvl w:val="7"/>
    </w:pPr>
    <w:rPr>
      <w:rFonts w:ascii="Calibri Light" w:eastAsiaTheme="majorEastAsia" w:hAnsi="Calibri Light" w:cstheme="majorBidi"/>
      <w:b/>
      <w:i/>
      <w:color w:val="00283C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1276E"/>
    <w:pPr>
      <w:keepNext/>
      <w:keepLines/>
      <w:spacing w:before="160" w:after="80" w:line="320" w:lineRule="exact"/>
      <w:outlineLvl w:val="8"/>
    </w:pPr>
    <w:rPr>
      <w:rFonts w:ascii="Calibri Light" w:eastAsiaTheme="majorEastAsia" w:hAnsi="Calibri Light" w:cstheme="majorBidi"/>
      <w:i/>
      <w:iCs/>
      <w:color w:val="00192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header">
    <w:name w:val="hp_header"/>
    <w:basedOn w:val="hpbodycopy"/>
    <w:next w:val="hpbodycopy"/>
    <w:qFormat/>
    <w:rsid w:val="00191D10"/>
    <w:pPr>
      <w:spacing w:after="0" w:line="200" w:lineRule="exact"/>
    </w:pPr>
    <w:rPr>
      <w:sz w:val="18"/>
      <w:szCs w:val="18"/>
    </w:rPr>
  </w:style>
  <w:style w:type="paragraph" w:customStyle="1" w:styleId="hpbodycopy">
    <w:name w:val="hp_body_copy"/>
    <w:link w:val="hpbodycopyChar"/>
    <w:qFormat/>
    <w:rsid w:val="00FA1F2F"/>
    <w:pPr>
      <w:spacing w:after="200" w:line="260" w:lineRule="exact"/>
    </w:pPr>
    <w:rPr>
      <w:rFonts w:ascii="Calibri Light" w:hAnsi="Calibri Light"/>
      <w:color w:val="000000" w:themeColor="background1"/>
      <w:sz w:val="24"/>
    </w:rPr>
  </w:style>
  <w:style w:type="paragraph" w:customStyle="1" w:styleId="hpheaderinfo">
    <w:name w:val="hp_header_info"/>
    <w:basedOn w:val="hpbodycopy"/>
    <w:next w:val="hpbodycopy"/>
    <w:qFormat/>
    <w:rsid w:val="00191D10"/>
    <w:pPr>
      <w:spacing w:after="0" w:line="200" w:lineRule="exact"/>
      <w:jc w:val="right"/>
    </w:pPr>
    <w:rPr>
      <w:sz w:val="18"/>
      <w:szCs w:val="18"/>
    </w:rPr>
  </w:style>
  <w:style w:type="paragraph" w:customStyle="1" w:styleId="hpfooterlegal">
    <w:name w:val="hp_footer_legal"/>
    <w:basedOn w:val="hpheaderinfo"/>
    <w:next w:val="hpbodycopy"/>
    <w:rsid w:val="00952527"/>
    <w:pPr>
      <w:jc w:val="left"/>
    </w:pPr>
  </w:style>
  <w:style w:type="paragraph" w:customStyle="1" w:styleId="hpfooterright">
    <w:name w:val="hp_footer_right"/>
    <w:basedOn w:val="hpfooterlegal"/>
    <w:next w:val="hpbodycopy"/>
    <w:qFormat/>
    <w:rsid w:val="00952527"/>
    <w:pPr>
      <w:jc w:val="right"/>
    </w:pPr>
  </w:style>
  <w:style w:type="character" w:customStyle="1" w:styleId="hpbodycopyChar">
    <w:name w:val="hp_body_copy Char"/>
    <w:basedOn w:val="DefaultParagraphFont"/>
    <w:link w:val="hpbodycopy"/>
    <w:rsid w:val="00FA1F2F"/>
    <w:rPr>
      <w:rFonts w:ascii="Calibri Light" w:hAnsi="Calibri Light"/>
      <w:color w:val="000000" w:themeColor="background1"/>
      <w:sz w:val="24"/>
    </w:rPr>
  </w:style>
  <w:style w:type="paragraph" w:customStyle="1" w:styleId="hptoc">
    <w:name w:val="hp_toc"/>
    <w:basedOn w:val="hpbodycopy"/>
    <w:next w:val="hpbodycopy"/>
    <w:rsid w:val="00731757"/>
    <w:pPr>
      <w:spacing w:after="600" w:line="600" w:lineRule="exact"/>
    </w:pPr>
    <w:rPr>
      <w:rFonts w:ascii="Calibri" w:hAnsi="Calibri"/>
      <w:b/>
      <w:sz w:val="60"/>
    </w:rPr>
  </w:style>
  <w:style w:type="character" w:styleId="FollowedHyperlink">
    <w:name w:val="FollowedHyperlink"/>
    <w:basedOn w:val="DefaultParagraphFont"/>
    <w:uiPriority w:val="99"/>
    <w:semiHidden/>
    <w:unhideWhenUsed/>
    <w:rsid w:val="00895A10"/>
    <w:rPr>
      <w:color w:val="7030A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7215B"/>
    <w:rPr>
      <w:rFonts w:ascii="Calibri" w:eastAsiaTheme="majorEastAsia" w:hAnsi="Calibri" w:cstheme="majorBidi"/>
      <w:b/>
      <w:color w:val="006FA0" w:themeColor="accent1" w:themeShade="BF"/>
      <w:sz w:val="26"/>
      <w:szCs w:val="24"/>
    </w:rPr>
  </w:style>
  <w:style w:type="paragraph" w:customStyle="1" w:styleId="hpfigurecaption">
    <w:name w:val="hp_figure_caption"/>
    <w:basedOn w:val="Normal"/>
    <w:next w:val="Normal"/>
    <w:link w:val="hpfigurecaptionChar"/>
    <w:qFormat/>
    <w:rsid w:val="00B371EE"/>
    <w:pPr>
      <w:spacing w:before="120" w:line="200" w:lineRule="exact"/>
      <w:ind w:left="360"/>
    </w:pPr>
    <w:rPr>
      <w:rFonts w:ascii="Calibri Light" w:hAnsi="Calibri Light"/>
    </w:rPr>
  </w:style>
  <w:style w:type="paragraph" w:customStyle="1" w:styleId="hptablecaption">
    <w:name w:val="hp_table_caption"/>
    <w:basedOn w:val="hpfigurecaption"/>
    <w:next w:val="Normal"/>
    <w:link w:val="hptablecaptionChar"/>
    <w:qFormat/>
    <w:rsid w:val="002E22C2"/>
    <w:pPr>
      <w:numPr>
        <w:numId w:val="9"/>
      </w:numPr>
    </w:pPr>
  </w:style>
  <w:style w:type="numbering" w:customStyle="1" w:styleId="hpbullets">
    <w:name w:val="hp_bullets"/>
    <w:uiPriority w:val="99"/>
    <w:rsid w:val="00AE268D"/>
    <w:pPr>
      <w:numPr>
        <w:numId w:val="1"/>
      </w:numPr>
    </w:pPr>
  </w:style>
  <w:style w:type="paragraph" w:customStyle="1" w:styleId="hpbulletslist">
    <w:name w:val="hp_bullets_list"/>
    <w:basedOn w:val="Normal"/>
    <w:qFormat/>
    <w:rsid w:val="00964678"/>
    <w:pPr>
      <w:numPr>
        <w:numId w:val="25"/>
      </w:numPr>
      <w:spacing w:line="260" w:lineRule="exact"/>
    </w:pPr>
    <w:rPr>
      <w:rFonts w:ascii="Calibri Light" w:hAnsi="Calibri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A6B"/>
    <w:rPr>
      <w:rFonts w:ascii="Calibri" w:hAnsi="Calibri"/>
      <w:b/>
      <w:color w:val="000000" w:themeColor="background1"/>
      <w:sz w:val="60"/>
      <w:szCs w:val="60"/>
    </w:rPr>
  </w:style>
  <w:style w:type="paragraph" w:styleId="TOC9">
    <w:name w:val="toc 9"/>
    <w:basedOn w:val="Normal"/>
    <w:next w:val="Normal"/>
    <w:autoRedefine/>
    <w:uiPriority w:val="39"/>
    <w:unhideWhenUsed/>
    <w:rsid w:val="00037ABF"/>
    <w:pPr>
      <w:spacing w:after="100"/>
      <w:ind w:left="1440"/>
    </w:pPr>
  </w:style>
  <w:style w:type="character" w:customStyle="1" w:styleId="Heading2Char">
    <w:name w:val="Heading 2 Char"/>
    <w:basedOn w:val="DefaultParagraphFont"/>
    <w:link w:val="Heading2"/>
    <w:uiPriority w:val="9"/>
    <w:rsid w:val="0048377E"/>
    <w:rPr>
      <w:rFonts w:ascii="Calibri" w:hAnsi="Calibri"/>
      <w:b/>
      <w:color w:val="0096D6" w:themeColor="accen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63E5D"/>
    <w:rPr>
      <w:rFonts w:ascii="Calibri" w:eastAsiaTheme="majorEastAsia" w:hAnsi="Calibri" w:cstheme="majorBidi"/>
      <w:b/>
      <w:color w:val="0096D6" w:themeColor="accent1"/>
      <w:sz w:val="30"/>
      <w:szCs w:val="30"/>
    </w:rPr>
  </w:style>
  <w:style w:type="paragraph" w:styleId="TOC1">
    <w:name w:val="toc 1"/>
    <w:next w:val="hpbodycopy"/>
    <w:autoRedefine/>
    <w:uiPriority w:val="39"/>
    <w:unhideWhenUsed/>
    <w:rsid w:val="002E6DAB"/>
    <w:pPr>
      <w:tabs>
        <w:tab w:val="right" w:leader="dot" w:pos="9360"/>
      </w:tabs>
      <w:spacing w:before="360" w:after="90" w:line="280" w:lineRule="exact"/>
    </w:pPr>
    <w:rPr>
      <w:rFonts w:ascii="Calibri Light" w:hAnsi="Calibri Light"/>
      <w:noProof/>
      <w:color w:val="000000" w:themeColor="background1"/>
      <w:sz w:val="24"/>
    </w:rPr>
  </w:style>
  <w:style w:type="paragraph" w:styleId="TOC2">
    <w:name w:val="toc 2"/>
    <w:basedOn w:val="TOC1"/>
    <w:next w:val="hpbodycopy"/>
    <w:autoRedefine/>
    <w:uiPriority w:val="39"/>
    <w:unhideWhenUsed/>
    <w:rsid w:val="00E40DDC"/>
    <w:pPr>
      <w:spacing w:before="0"/>
      <w:ind w:left="630" w:hanging="450"/>
    </w:pPr>
  </w:style>
  <w:style w:type="paragraph" w:styleId="TOC3">
    <w:name w:val="toc 3"/>
    <w:basedOn w:val="TOC2"/>
    <w:next w:val="hpbodycopy"/>
    <w:autoRedefine/>
    <w:uiPriority w:val="39"/>
    <w:unhideWhenUsed/>
    <w:rsid w:val="0045336A"/>
    <w:pPr>
      <w:ind w:left="1008" w:hanging="468"/>
    </w:pPr>
  </w:style>
  <w:style w:type="table" w:styleId="TableGrid">
    <w:name w:val="Table Grid"/>
    <w:basedOn w:val="TableNormal"/>
    <w:uiPriority w:val="59"/>
    <w:rsid w:val="001E188C"/>
    <w:pPr>
      <w:spacing w:after="0" w:line="200" w:lineRule="exac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0" w:type="dxa"/>
        <w:bottom w:w="144" w:type="dxa"/>
        <w:right w:w="547" w:type="dxa"/>
      </w:tblCellMar>
    </w:tblPr>
  </w:style>
  <w:style w:type="paragraph" w:customStyle="1" w:styleId="hptableheader">
    <w:name w:val="hp_table_header"/>
    <w:basedOn w:val="hpbodycopy"/>
    <w:next w:val="hpbodycopy"/>
    <w:qFormat/>
    <w:rsid w:val="00F63E5D"/>
    <w:pPr>
      <w:spacing w:after="0"/>
      <w:jc w:val="center"/>
    </w:pPr>
    <w:rPr>
      <w:rFonts w:ascii="Calibri" w:hAnsi="Calibri"/>
      <w:b/>
    </w:rPr>
  </w:style>
  <w:style w:type="paragraph" w:customStyle="1" w:styleId="NoParagraphStyle">
    <w:name w:val="[No Paragraph Style]"/>
    <w:rsid w:val="00131FC9"/>
    <w:pPr>
      <w:autoSpaceDE w:val="0"/>
      <w:autoSpaceDN w:val="0"/>
      <w:adjustRightInd w:val="0"/>
      <w:spacing w:after="0" w:line="288" w:lineRule="auto"/>
      <w:textAlignment w:val="center"/>
    </w:pPr>
    <w:rPr>
      <w:rFonts w:ascii="HPSimplified-Light" w:hAnsi="HPSimplified-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20749"/>
    <w:rPr>
      <w:rFonts w:ascii="Calibri Light" w:hAnsi="Calibri Light"/>
      <w:b w:val="0"/>
      <w:i w:val="0"/>
      <w:color w:val="0070C0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E5D"/>
    <w:pPr>
      <w:tabs>
        <w:tab w:val="center" w:pos="4680"/>
        <w:tab w:val="right" w:pos="9360"/>
      </w:tabs>
      <w:spacing w:after="0" w:line="200" w:lineRule="exact"/>
    </w:pPr>
    <w:rPr>
      <w:rFonts w:ascii="Calibri Light" w:hAnsi="Calibri Light"/>
    </w:rPr>
  </w:style>
  <w:style w:type="character" w:customStyle="1" w:styleId="HeaderChar">
    <w:name w:val="Header Char"/>
    <w:basedOn w:val="DefaultParagraphFont"/>
    <w:link w:val="Header"/>
    <w:uiPriority w:val="99"/>
    <w:rsid w:val="00F63E5D"/>
    <w:rPr>
      <w:rFonts w:ascii="Calibri Light" w:hAnsi="Calibri Light"/>
      <w:color w:val="000000" w:themeColor="background1"/>
      <w:sz w:val="18"/>
    </w:rPr>
  </w:style>
  <w:style w:type="paragraph" w:styleId="Footer">
    <w:name w:val="footer"/>
    <w:aliases w:val="space"/>
    <w:basedOn w:val="Normal"/>
    <w:link w:val="FooterChar"/>
    <w:uiPriority w:val="99"/>
    <w:unhideWhenUsed/>
    <w:rsid w:val="00F63E5D"/>
    <w:pPr>
      <w:tabs>
        <w:tab w:val="center" w:pos="4680"/>
        <w:tab w:val="right" w:pos="9360"/>
      </w:tabs>
      <w:spacing w:after="0" w:line="200" w:lineRule="exact"/>
    </w:pPr>
    <w:rPr>
      <w:rFonts w:ascii="Calibri Light" w:hAnsi="Calibri Light"/>
    </w:rPr>
  </w:style>
  <w:style w:type="character" w:customStyle="1" w:styleId="FooterChar">
    <w:name w:val="Footer Char"/>
    <w:aliases w:val="space Char"/>
    <w:basedOn w:val="DefaultParagraphFont"/>
    <w:link w:val="Footer"/>
    <w:uiPriority w:val="99"/>
    <w:rsid w:val="00F63E5D"/>
    <w:rPr>
      <w:rFonts w:ascii="Calibri Light" w:hAnsi="Calibri Light"/>
      <w:color w:val="000000" w:themeColor="background1"/>
      <w:sz w:val="18"/>
    </w:rPr>
  </w:style>
  <w:style w:type="character" w:customStyle="1" w:styleId="hpfigurecaptionChar">
    <w:name w:val="hp_figure_caption Char"/>
    <w:basedOn w:val="hpbodycopyChar"/>
    <w:link w:val="hpfigurecaption"/>
    <w:rsid w:val="00B371EE"/>
    <w:rPr>
      <w:rFonts w:ascii="Calibri Light" w:hAnsi="Calibri Light"/>
      <w:color w:val="000000" w:themeColor="background1"/>
      <w:sz w:val="18"/>
    </w:rPr>
  </w:style>
  <w:style w:type="character" w:customStyle="1" w:styleId="hptablecaptionChar">
    <w:name w:val="hp_table_caption Char"/>
    <w:basedOn w:val="hpbodycopyChar"/>
    <w:link w:val="hptablecaption"/>
    <w:rsid w:val="00B30864"/>
    <w:rPr>
      <w:rFonts w:ascii="Calibri Light" w:hAnsi="Calibri Light"/>
      <w:color w:val="000000" w:themeColor="background1"/>
      <w:sz w:val="16"/>
    </w:rPr>
  </w:style>
  <w:style w:type="numbering" w:customStyle="1" w:styleId="hpsectionnumbers">
    <w:name w:val="hp_section_numbers"/>
    <w:uiPriority w:val="99"/>
    <w:rsid w:val="00234E67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8377E"/>
    <w:rPr>
      <w:rFonts w:ascii="Calibri" w:eastAsiaTheme="majorEastAsia" w:hAnsi="Calibri" w:cstheme="majorBidi"/>
      <w:b/>
      <w:color w:val="0096D6" w:themeColor="accent1"/>
      <w:sz w:val="34"/>
      <w:szCs w:val="24"/>
    </w:rPr>
  </w:style>
  <w:style w:type="numbering" w:customStyle="1" w:styleId="hpfigurenumbering">
    <w:name w:val="hp_figure_numbering"/>
    <w:uiPriority w:val="99"/>
    <w:rsid w:val="00CD64B2"/>
    <w:pPr>
      <w:numPr>
        <w:numId w:val="6"/>
      </w:numPr>
    </w:pPr>
  </w:style>
  <w:style w:type="numbering" w:customStyle="1" w:styleId="hptablenumbering">
    <w:name w:val="hp_table_numbering"/>
    <w:uiPriority w:val="99"/>
    <w:rsid w:val="002E22C2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9E6E48"/>
    <w:rPr>
      <w:rFonts w:ascii="Calibri Light" w:eastAsiaTheme="majorEastAsia" w:hAnsi="Calibri Light" w:cstheme="majorBidi"/>
      <w:b/>
      <w:color w:val="004A6A" w:themeColor="accent1" w:themeShade="7F"/>
      <w:sz w:val="26"/>
      <w:szCs w:val="26"/>
    </w:rPr>
  </w:style>
  <w:style w:type="table" w:customStyle="1" w:styleId="hptable">
    <w:name w:val="hp_table"/>
    <w:basedOn w:val="TableNormal"/>
    <w:uiPriority w:val="99"/>
    <w:rsid w:val="00575E32"/>
    <w:pPr>
      <w:spacing w:after="0" w:line="220" w:lineRule="exac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0" w:type="dxa"/>
        <w:bottom w:w="144" w:type="dxa"/>
        <w:right w:w="547" w:type="dxa"/>
      </w:tblCellMar>
    </w:tblPr>
  </w:style>
  <w:style w:type="table" w:styleId="PlainTable1">
    <w:name w:val="Plain Table 1"/>
    <w:basedOn w:val="TableNormal"/>
    <w:uiPriority w:val="41"/>
    <w:rsid w:val="00575E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CD"/>
    <w:pPr>
      <w:spacing w:after="80" w:line="200" w:lineRule="exac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CD"/>
    <w:rPr>
      <w:color w:val="000000" w:themeColor="background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CD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EE2445"/>
    <w:pPr>
      <w:tabs>
        <w:tab w:val="right" w:leader="dot" w:pos="9350"/>
      </w:tabs>
      <w:spacing w:after="100"/>
      <w:ind w:left="540" w:firstLine="540"/>
    </w:pPr>
    <w:rPr>
      <w:rFonts w:ascii="Calibri Light" w:hAnsi="Calibri Light"/>
      <w:noProof/>
      <w:sz w:val="24"/>
    </w:rPr>
  </w:style>
  <w:style w:type="paragraph" w:customStyle="1" w:styleId="hpnumberedlist1">
    <w:name w:val="hp_numbered_list 1"/>
    <w:basedOn w:val="hpbodycopy"/>
    <w:qFormat/>
    <w:rsid w:val="00252293"/>
    <w:pPr>
      <w:numPr>
        <w:numId w:val="10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71276E"/>
    <w:rPr>
      <w:rFonts w:ascii="Calibri Light" w:eastAsiaTheme="majorEastAsia" w:hAnsi="Calibri Light" w:cstheme="majorBidi"/>
      <w:i/>
      <w:iCs/>
      <w:color w:val="001928"/>
      <w:sz w:val="24"/>
      <w:szCs w:val="21"/>
    </w:rPr>
  </w:style>
  <w:style w:type="paragraph" w:styleId="ListParagraph">
    <w:name w:val="List Paragraph"/>
    <w:basedOn w:val="Normal"/>
    <w:uiPriority w:val="34"/>
    <w:qFormat/>
    <w:rsid w:val="00F8165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F04FC"/>
    <w:pPr>
      <w:spacing w:line="240" w:lineRule="auto"/>
    </w:pPr>
    <w:rPr>
      <w:i/>
      <w:iCs/>
      <w:color w:val="FFFFFF" w:themeColor="text2"/>
      <w:szCs w:val="18"/>
    </w:rPr>
  </w:style>
  <w:style w:type="paragraph" w:customStyle="1" w:styleId="hpactiontext">
    <w:name w:val="hp_action text"/>
    <w:basedOn w:val="Normal"/>
    <w:link w:val="hpactiontextChar"/>
    <w:qFormat/>
    <w:rsid w:val="00252293"/>
    <w:pPr>
      <w:spacing w:line="260" w:lineRule="exact"/>
      <w:ind w:left="360"/>
    </w:pPr>
    <w:rPr>
      <w:rFonts w:ascii="Calibri Light" w:hAnsi="Calibri Light"/>
      <w:sz w:val="24"/>
    </w:rPr>
  </w:style>
  <w:style w:type="paragraph" w:customStyle="1" w:styleId="hpnote">
    <w:name w:val="hp_note"/>
    <w:basedOn w:val="hpbodycopy"/>
    <w:next w:val="Normal"/>
    <w:qFormat/>
    <w:rsid w:val="00946787"/>
  </w:style>
  <w:style w:type="paragraph" w:customStyle="1" w:styleId="hpnumberedlist2">
    <w:name w:val="hp_numbered_list 2"/>
    <w:basedOn w:val="hpnumberedlist1"/>
    <w:qFormat/>
    <w:rsid w:val="00BD4C5A"/>
    <w:pPr>
      <w:numPr>
        <w:ilvl w:val="1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AA"/>
    <w:pPr>
      <w:spacing w:after="0" w:line="240" w:lineRule="auto"/>
    </w:pPr>
    <w:rPr>
      <w:rFonts w:ascii="Segoe UI" w:hAnsi="Segoe UI" w:cs="Segoe UI"/>
      <w:szCs w:val="18"/>
    </w:rPr>
  </w:style>
  <w:style w:type="paragraph" w:styleId="ListBullet2">
    <w:name w:val="List Bullet 2"/>
    <w:basedOn w:val="Normal"/>
    <w:uiPriority w:val="99"/>
    <w:semiHidden/>
    <w:unhideWhenUsed/>
    <w:rsid w:val="00BD4C5A"/>
    <w:pPr>
      <w:numPr>
        <w:numId w:val="2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AA"/>
    <w:rPr>
      <w:rFonts w:ascii="Segoe UI" w:hAnsi="Segoe UI" w:cs="Segoe UI"/>
      <w:color w:val="000000" w:themeColor="background1"/>
      <w:sz w:val="18"/>
      <w:szCs w:val="18"/>
    </w:rPr>
  </w:style>
  <w:style w:type="paragraph" w:customStyle="1" w:styleId="hpactiontext2">
    <w:name w:val="hp_action text 2"/>
    <w:basedOn w:val="hpactiontext"/>
    <w:next w:val="hpnumberedlist2"/>
    <w:qFormat/>
    <w:rsid w:val="00606DAD"/>
    <w:pPr>
      <w:ind w:left="720"/>
    </w:pPr>
  </w:style>
  <w:style w:type="paragraph" w:customStyle="1" w:styleId="hpbulletslist2">
    <w:name w:val="hp_bullets_list 2"/>
    <w:basedOn w:val="hpbulletslist"/>
    <w:qFormat/>
    <w:rsid w:val="00FA1F2F"/>
    <w:pPr>
      <w:numPr>
        <w:numId w:val="23"/>
      </w:numPr>
    </w:pPr>
    <w:rPr>
      <w:szCs w:val="24"/>
    </w:rPr>
  </w:style>
  <w:style w:type="paragraph" w:customStyle="1" w:styleId="hpbulletslist3">
    <w:name w:val="hp_bullets_list 3"/>
    <w:basedOn w:val="hpbulletslist2"/>
    <w:qFormat/>
    <w:rsid w:val="00FA1F2F"/>
    <w:pPr>
      <w:ind w:left="1080"/>
    </w:pPr>
  </w:style>
  <w:style w:type="paragraph" w:customStyle="1" w:styleId="hpnote2">
    <w:name w:val="hp_note 2"/>
    <w:basedOn w:val="hpnote"/>
    <w:next w:val="hpnumberedlist1"/>
    <w:qFormat/>
    <w:rsid w:val="00FA1F2F"/>
    <w:pPr>
      <w:ind w:left="360"/>
    </w:pPr>
  </w:style>
  <w:style w:type="character" w:customStyle="1" w:styleId="hpactiontextChar">
    <w:name w:val="hp_action text Char"/>
    <w:basedOn w:val="DefaultParagraphFont"/>
    <w:link w:val="hpactiontext"/>
    <w:rsid w:val="00252293"/>
    <w:rPr>
      <w:rFonts w:ascii="Calibri Light" w:hAnsi="Calibri Light"/>
      <w:color w:val="000000" w:themeColor="background1"/>
      <w:sz w:val="24"/>
    </w:rPr>
  </w:style>
  <w:style w:type="paragraph" w:customStyle="1" w:styleId="hpnote3">
    <w:name w:val="hp_note 3"/>
    <w:basedOn w:val="hpnote2"/>
    <w:next w:val="hpnumberedlist2"/>
    <w:qFormat/>
    <w:rsid w:val="002661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C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DF"/>
    <w:rPr>
      <w:color w:val="000000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DF"/>
    <w:rPr>
      <w:b/>
      <w:bCs/>
      <w:color w:val="000000" w:themeColor="background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91D10"/>
    <w:rPr>
      <w:rFonts w:ascii="Calibri Light" w:eastAsiaTheme="majorEastAsia" w:hAnsi="Calibri Light" w:cstheme="majorBidi"/>
      <w:b/>
      <w:i/>
      <w:iCs/>
      <w:color w:val="004A6A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1276E"/>
    <w:rPr>
      <w:rFonts w:ascii="Calibri Light" w:eastAsiaTheme="majorEastAsia" w:hAnsi="Calibri Light" w:cstheme="majorBidi"/>
      <w:b/>
      <w:i/>
      <w:color w:val="00283C"/>
      <w:sz w:val="24"/>
      <w:szCs w:val="21"/>
    </w:rPr>
  </w:style>
  <w:style w:type="paragraph" w:styleId="NoSpacing">
    <w:name w:val="No Spacing"/>
    <w:uiPriority w:val="1"/>
    <w:rsid w:val="00E40DDC"/>
    <w:pPr>
      <w:spacing w:after="0" w:line="240" w:lineRule="auto"/>
    </w:pPr>
    <w:rPr>
      <w:color w:val="000000" w:themeColor="background1"/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6A1A0F"/>
    <w:pPr>
      <w:tabs>
        <w:tab w:val="right" w:leader="dot" w:pos="9350"/>
      </w:tabs>
      <w:spacing w:after="100"/>
      <w:ind w:left="1440"/>
    </w:pPr>
    <w:rPr>
      <w:rFonts w:ascii="Calibri Light" w:hAnsi="Calibri Light"/>
      <w:noProof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6A1A0F"/>
    <w:pPr>
      <w:tabs>
        <w:tab w:val="right" w:leader="dot" w:pos="9350"/>
      </w:tabs>
      <w:spacing w:after="100"/>
      <w:ind w:left="1800"/>
    </w:pPr>
    <w:rPr>
      <w:rFonts w:ascii="Calibri Light" w:hAnsi="Calibri Light"/>
      <w:sz w:val="24"/>
    </w:rPr>
  </w:style>
  <w:style w:type="paragraph" w:customStyle="1" w:styleId="hptablebody1">
    <w:name w:val="hp_table_body 1"/>
    <w:basedOn w:val="Normal"/>
    <w:rsid w:val="009B2616"/>
    <w:pPr>
      <w:autoSpaceDE w:val="0"/>
      <w:autoSpaceDN w:val="0"/>
      <w:adjustRightInd w:val="0"/>
      <w:spacing w:after="0" w:line="310" w:lineRule="exact"/>
    </w:pPr>
    <w:rPr>
      <w:rFonts w:ascii="Calibri Light" w:eastAsia="SimSun" w:hAnsi="Calibri Light" w:cs="Times New Roman"/>
    </w:rPr>
  </w:style>
  <w:style w:type="paragraph" w:customStyle="1" w:styleId="hpfigurecaption2">
    <w:name w:val="hp_figure_caption_2"/>
    <w:basedOn w:val="hpfigurecaption"/>
    <w:next w:val="hpbulletslist2"/>
    <w:rsid w:val="00CE048E"/>
    <w:pPr>
      <w:ind w:left="720"/>
    </w:pPr>
  </w:style>
  <w:style w:type="paragraph" w:customStyle="1" w:styleId="hpfigurecaption20">
    <w:name w:val="hp_figure_caption 2"/>
    <w:basedOn w:val="hpfigurecaption"/>
    <w:next w:val="hpactiontext2"/>
    <w:qFormat/>
    <w:rsid w:val="00D3081E"/>
    <w:pPr>
      <w:ind w:left="720"/>
    </w:pPr>
  </w:style>
  <w:style w:type="paragraph" w:customStyle="1" w:styleId="hpaddressblock">
    <w:name w:val="hp_address_block"/>
    <w:basedOn w:val="hpbodycopy"/>
    <w:next w:val="hpbodycopy"/>
    <w:rsid w:val="00BC32C2"/>
    <w:pPr>
      <w:spacing w:after="40"/>
    </w:pPr>
  </w:style>
  <w:style w:type="paragraph" w:customStyle="1" w:styleId="hptablebulletslist1">
    <w:name w:val="hp_table_bullets_list 1"/>
    <w:basedOn w:val="hpbulletslist"/>
    <w:rsid w:val="00BC32C2"/>
    <w:pPr>
      <w:spacing w:after="80"/>
    </w:pPr>
    <w:rPr>
      <w:sz w:val="22"/>
    </w:rPr>
  </w:style>
  <w:style w:type="character" w:customStyle="1" w:styleId="sap-community-logo">
    <w:name w:val="sap-community-logo"/>
    <w:basedOn w:val="DefaultParagraphFont"/>
    <w:rsid w:val="009A293D"/>
  </w:style>
  <w:style w:type="character" w:customStyle="1" w:styleId="sapwelcome">
    <w:name w:val="sapwelcome"/>
    <w:basedOn w:val="DefaultParagraphFont"/>
    <w:rsid w:val="009A29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2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29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2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293D"/>
    <w:rPr>
      <w:rFonts w:ascii="Arial" w:eastAsia="Times New Roman" w:hAnsi="Arial" w:cs="Arial"/>
      <w:vanish/>
      <w:sz w:val="16"/>
      <w:szCs w:val="16"/>
    </w:rPr>
  </w:style>
  <w:style w:type="character" w:customStyle="1" w:styleId="browse">
    <w:name w:val="browse"/>
    <w:basedOn w:val="DefaultParagraphFont"/>
    <w:rsid w:val="009A293D"/>
  </w:style>
  <w:style w:type="character" w:customStyle="1" w:styleId="aui-icon">
    <w:name w:val="aui-icon"/>
    <w:basedOn w:val="DefaultParagraphFont"/>
    <w:rsid w:val="009A293D"/>
  </w:style>
  <w:style w:type="character" w:styleId="Strong">
    <w:name w:val="Strong"/>
    <w:basedOn w:val="DefaultParagraphFont"/>
    <w:uiPriority w:val="22"/>
    <w:qFormat/>
    <w:rsid w:val="009A293D"/>
    <w:rPr>
      <w:b/>
      <w:bCs/>
    </w:rPr>
  </w:style>
  <w:style w:type="character" w:customStyle="1" w:styleId="with-breadcrumbs">
    <w:name w:val="with-breadcrumbs"/>
    <w:basedOn w:val="DefaultParagraphFont"/>
    <w:rsid w:val="009A293D"/>
  </w:style>
  <w:style w:type="character" w:customStyle="1" w:styleId="author">
    <w:name w:val="author"/>
    <w:basedOn w:val="DefaultParagraphFont"/>
    <w:rsid w:val="009A293D"/>
  </w:style>
  <w:style w:type="character" w:customStyle="1" w:styleId="editor">
    <w:name w:val="editor"/>
    <w:basedOn w:val="DefaultParagraphFont"/>
    <w:rsid w:val="009A293D"/>
  </w:style>
  <w:style w:type="paragraph" w:styleId="NormalWeb">
    <w:name w:val="Normal (Web)"/>
    <w:basedOn w:val="Normal"/>
    <w:uiPriority w:val="99"/>
    <w:semiHidden/>
    <w:unhideWhenUsed/>
    <w:rsid w:val="009A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293D"/>
    <w:rPr>
      <w:i/>
      <w:iCs/>
    </w:rPr>
  </w:style>
  <w:style w:type="character" w:customStyle="1" w:styleId="follow">
    <w:name w:val="follow"/>
    <w:basedOn w:val="DefaultParagraphFont"/>
    <w:rsid w:val="009A293D"/>
  </w:style>
  <w:style w:type="paragraph" w:styleId="Revision">
    <w:name w:val="Revision"/>
    <w:hidden/>
    <w:uiPriority w:val="99"/>
    <w:semiHidden/>
    <w:rsid w:val="009A293D"/>
    <w:pPr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A293D"/>
  </w:style>
  <w:style w:type="character" w:customStyle="1" w:styleId="FooterChar1">
    <w:name w:val="Footer Char1"/>
    <w:basedOn w:val="DefaultParagraphFont"/>
    <w:uiPriority w:val="99"/>
    <w:semiHidden/>
    <w:rsid w:val="009A293D"/>
  </w:style>
  <w:style w:type="paragraph" w:styleId="TOC7">
    <w:name w:val="toc 7"/>
    <w:basedOn w:val="Normal"/>
    <w:next w:val="Normal"/>
    <w:autoRedefine/>
    <w:uiPriority w:val="39"/>
    <w:unhideWhenUsed/>
    <w:rsid w:val="009A29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293D"/>
    <w:pPr>
      <w:spacing w:after="100"/>
      <w:ind w:left="15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2qITSz38tw&amp;feature=youtu.be" TargetMode="External"/><Relationship Id="rId18" Type="http://schemas.openxmlformats.org/officeDocument/2006/relationships/hyperlink" Target="https://www.youtube.com/watch?v=yUTs8S10I2o&amp;feature=youtu.be" TargetMode="External"/><Relationship Id="rId26" Type="http://schemas.openxmlformats.org/officeDocument/2006/relationships/hyperlink" Target="https://www.youtube.com/watch?v=ziZLXzWWO0A&amp;feature=youtu.be" TargetMode="External"/><Relationship Id="rId39" Type="http://schemas.openxmlformats.org/officeDocument/2006/relationships/hyperlink" Target="https://www.youtube.com/watch?v=F86ZSnt6MbU&amp;feature=youtu.be" TargetMode="External"/><Relationship Id="rId21" Type="http://schemas.openxmlformats.org/officeDocument/2006/relationships/hyperlink" Target="https://www.youtube.com/watch?v=jqxQwVKgbHM&amp;feature=youtu.be" TargetMode="External"/><Relationship Id="rId34" Type="http://schemas.openxmlformats.org/officeDocument/2006/relationships/hyperlink" Target="https://www.youtube.com/watch?v=_VGVW9vZiQA&amp;feature=youtu.be" TargetMode="External"/><Relationship Id="rId42" Type="http://schemas.openxmlformats.org/officeDocument/2006/relationships/hyperlink" Target="https://www.youtube.com/watch?v=eXTdL1HGh-A&amp;feature=youtu.be" TargetMode="External"/><Relationship Id="rId47" Type="http://schemas.openxmlformats.org/officeDocument/2006/relationships/hyperlink" Target="https://www.youtube.com/watch?v=QstmIvDKPHE&amp;feature=youtu.be" TargetMode="External"/><Relationship Id="rId50" Type="http://schemas.openxmlformats.org/officeDocument/2006/relationships/hyperlink" Target="https://www.youtube.com/watch?v=gBLh9I-K-lU&amp;feature=youtu.be" TargetMode="External"/><Relationship Id="rId55" Type="http://schemas.openxmlformats.org/officeDocument/2006/relationships/hyperlink" Target="https://www.youtube.com/watch?v=IO0-cUBUyWg&amp;feature=youtu.be" TargetMode="External"/><Relationship Id="rId63" Type="http://schemas.openxmlformats.org/officeDocument/2006/relationships/hyperlink" Target="https://www.youtube.com/watch?v=5oIzbtlPqPw&amp;feature=youtu.be" TargetMode="External"/><Relationship Id="rId68" Type="http://schemas.openxmlformats.org/officeDocument/2006/relationships/hyperlink" Target="https://www.youtube.com/watch?v=weF2MmJkeqw&amp;feature=youtu.be" TargetMode="External"/><Relationship Id="rId76" Type="http://schemas.openxmlformats.org/officeDocument/2006/relationships/hyperlink" Target="https://www.youtube.com/watch?v=R9ZqDRTdfeU&amp;feature=youtu.be" TargetMode="External"/><Relationship Id="rId84" Type="http://schemas.openxmlformats.org/officeDocument/2006/relationships/hyperlink" Target="https://www.youtube.com/watch?v=-YSLHlQlwm4&amp;feature=youtu.be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FCYWn8lTYOc&amp;feature=youtu.be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5wpPTE_jBo&amp;feature=youtu.be" TargetMode="External"/><Relationship Id="rId29" Type="http://schemas.openxmlformats.org/officeDocument/2006/relationships/hyperlink" Target="https://www.youtube.com/watch?v=Ngki9lZapcc&amp;feature=youtu.be" TargetMode="External"/><Relationship Id="rId11" Type="http://schemas.openxmlformats.org/officeDocument/2006/relationships/hyperlink" Target="https://www.youtube.com/watch?v=IZMhVUG2HYo&amp;feature=youtu.be" TargetMode="External"/><Relationship Id="rId24" Type="http://schemas.openxmlformats.org/officeDocument/2006/relationships/hyperlink" Target="https://www.youtube.com/watch?v=brb3Zwr3-l8&amp;feature=youtu.be" TargetMode="External"/><Relationship Id="rId32" Type="http://schemas.openxmlformats.org/officeDocument/2006/relationships/hyperlink" Target="https://www.youtube.com/watch?v=TzdA-7OG6HM&amp;feature=youtu.be" TargetMode="External"/><Relationship Id="rId37" Type="http://schemas.openxmlformats.org/officeDocument/2006/relationships/hyperlink" Target="https://www.youtube.com/watch?v=vmrqMiLqbfo" TargetMode="External"/><Relationship Id="rId40" Type="http://schemas.openxmlformats.org/officeDocument/2006/relationships/hyperlink" Target="https://www.youtube.com/watch?v=jn6wMPN0Vxg&amp;feature=youtu.be" TargetMode="External"/><Relationship Id="rId45" Type="http://schemas.openxmlformats.org/officeDocument/2006/relationships/hyperlink" Target="https://www.youtube.com/watch?v=hBp6_6y5Tso&amp;feature=youtu.be" TargetMode="External"/><Relationship Id="rId53" Type="http://schemas.openxmlformats.org/officeDocument/2006/relationships/hyperlink" Target="https://www.youtube.com/watch?v=6RP9NkGnCSY&amp;feature=youtu.be" TargetMode="External"/><Relationship Id="rId58" Type="http://schemas.openxmlformats.org/officeDocument/2006/relationships/hyperlink" Target="https://www.youtube.com/watch?v=B08_wbOWlA0&amp;feature=youtu.be" TargetMode="External"/><Relationship Id="rId66" Type="http://schemas.openxmlformats.org/officeDocument/2006/relationships/hyperlink" Target="https://www.youtube.com/watch?v=v7ljSeu7QvY&amp;feature=youtu.be" TargetMode="External"/><Relationship Id="rId74" Type="http://schemas.openxmlformats.org/officeDocument/2006/relationships/hyperlink" Target="https://www.youtube.com/watch?v=QIwO5RJPcRE" TargetMode="External"/><Relationship Id="rId79" Type="http://schemas.openxmlformats.org/officeDocument/2006/relationships/hyperlink" Target="https://www.youtube.com/watch?v=suT_TyvaDIM&amp;feature=youtu.be" TargetMode="External"/><Relationship Id="rId87" Type="http://schemas.openxmlformats.org/officeDocument/2006/relationships/hyperlink" Target="https://www.youtube.com/watch?v=vF5XE_OTfdg&amp;feature=youtu.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1Sq31YC29VY&amp;feature=youtu.be" TargetMode="External"/><Relationship Id="rId82" Type="http://schemas.openxmlformats.org/officeDocument/2006/relationships/hyperlink" Target="https://www.youtube.com/watch?v=xcQOvcWQLpY&amp;feature=youtu.be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www.youtube.com/watch?v=BdRM55BybyA&amp;feature=youtu.be" TargetMode="External"/><Relationship Id="rId14" Type="http://schemas.openxmlformats.org/officeDocument/2006/relationships/hyperlink" Target="https://www.youtube.com/watch?v=--wc7zmSeJg&amp;feature=youtu.be" TargetMode="External"/><Relationship Id="rId22" Type="http://schemas.openxmlformats.org/officeDocument/2006/relationships/hyperlink" Target="https://www.youtube.com/watch?v=Pnam2dFVoWU&amp;feature=youtu.be" TargetMode="External"/><Relationship Id="rId27" Type="http://schemas.openxmlformats.org/officeDocument/2006/relationships/hyperlink" Target="https://www.youtube.com/watch?v=QWnbUQiaAkM" TargetMode="External"/><Relationship Id="rId30" Type="http://schemas.openxmlformats.org/officeDocument/2006/relationships/hyperlink" Target="https://www.youtube.com/watch?v=wqMuk4yQwYk&amp;feature=youtu.be" TargetMode="External"/><Relationship Id="rId35" Type="http://schemas.openxmlformats.org/officeDocument/2006/relationships/hyperlink" Target="https://www.youtube.com/watch?v=AThn-cM5EEc&amp;feature=youtu.be" TargetMode="External"/><Relationship Id="rId43" Type="http://schemas.openxmlformats.org/officeDocument/2006/relationships/hyperlink" Target="https://www.youtube.com/watch?v=rD9mbqAUmS0&amp;feature=youtu.be" TargetMode="External"/><Relationship Id="rId48" Type="http://schemas.openxmlformats.org/officeDocument/2006/relationships/hyperlink" Target="https://www.youtube.com/watch?v=52-rYGPY6B4" TargetMode="External"/><Relationship Id="rId56" Type="http://schemas.openxmlformats.org/officeDocument/2006/relationships/hyperlink" Target="https://www.youtube.com/watch?v=JMhAfTHFvMw&amp;feature=youtu.be" TargetMode="External"/><Relationship Id="rId64" Type="http://schemas.openxmlformats.org/officeDocument/2006/relationships/hyperlink" Target="https://www.youtube.com/watch?v=DqRUtRmZDn0&amp;feature=youtu.be" TargetMode="External"/><Relationship Id="rId69" Type="http://schemas.openxmlformats.org/officeDocument/2006/relationships/hyperlink" Target="https://www.youtube.com/watch?v=Okmz5VutqgY" TargetMode="External"/><Relationship Id="rId77" Type="http://schemas.openxmlformats.org/officeDocument/2006/relationships/hyperlink" Target="https://www.youtube.com/watch?v=ln1w1JWgxwA&amp;feature=youtu.b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rY7xy7l57U0&amp;feature=youtu.be" TargetMode="External"/><Relationship Id="rId72" Type="http://schemas.openxmlformats.org/officeDocument/2006/relationships/hyperlink" Target="https://www.youtube.com/watch?v=_Ne688PXN5w&amp;feature=youtu.be" TargetMode="External"/><Relationship Id="rId80" Type="http://schemas.openxmlformats.org/officeDocument/2006/relationships/hyperlink" Target="https://www.youtube.com/watch?v=j00lceLVtzY&amp;feature=youtu.be" TargetMode="External"/><Relationship Id="rId85" Type="http://schemas.openxmlformats.org/officeDocument/2006/relationships/hyperlink" Target="https://www.youtube.com/watch?v=G8EYjRX99BY&amp;feature=youtu.b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GBn_8dHxVA&amp;feature=youtu.be" TargetMode="External"/><Relationship Id="rId17" Type="http://schemas.openxmlformats.org/officeDocument/2006/relationships/hyperlink" Target="https://www.youtube.com/watch?v=k6KjbLMuPyY&amp;feature=youtu.be" TargetMode="External"/><Relationship Id="rId25" Type="http://schemas.openxmlformats.org/officeDocument/2006/relationships/hyperlink" Target="https://www.youtube.com/watch?v=ULhAbnDMfIg&amp;feature=youtu.be" TargetMode="External"/><Relationship Id="rId33" Type="http://schemas.openxmlformats.org/officeDocument/2006/relationships/hyperlink" Target="https://www.youtube.com/watch?v=3a9Gp4Rh8GI&amp;feature=youtu.be" TargetMode="External"/><Relationship Id="rId38" Type="http://schemas.openxmlformats.org/officeDocument/2006/relationships/hyperlink" Target="https://www.youtube.com/watch?v=rCn68CxGpp4&amp;feature=youtu.be" TargetMode="External"/><Relationship Id="rId46" Type="http://schemas.openxmlformats.org/officeDocument/2006/relationships/hyperlink" Target="https://www.youtube.com/watch?v=OUSnwIQkfmg&amp;feature=youtu.be" TargetMode="External"/><Relationship Id="rId59" Type="http://schemas.openxmlformats.org/officeDocument/2006/relationships/hyperlink" Target="https://www.youtube.com/watch?v=fmROyLyQme4&amp;feature=youtu.be" TargetMode="External"/><Relationship Id="rId67" Type="http://schemas.openxmlformats.org/officeDocument/2006/relationships/hyperlink" Target="https://www.youtube.com/watch?v=0tNRlF9dJYQ&amp;feature=youtu.be" TargetMode="External"/><Relationship Id="rId20" Type="http://schemas.openxmlformats.org/officeDocument/2006/relationships/hyperlink" Target="https://www.youtube.com/watch?v=KIe-xqkVDCw&amp;feature=youtu.be" TargetMode="External"/><Relationship Id="rId41" Type="http://schemas.openxmlformats.org/officeDocument/2006/relationships/hyperlink" Target="https://www.youtube.com/watch?v=S47O9gMn5EM&amp;feature=youtu.be" TargetMode="External"/><Relationship Id="rId54" Type="http://schemas.openxmlformats.org/officeDocument/2006/relationships/hyperlink" Target="https://www.youtube.com/watch?v=8XB-FWe1i54&amp;feature=youtu.be" TargetMode="External"/><Relationship Id="rId62" Type="http://schemas.openxmlformats.org/officeDocument/2006/relationships/hyperlink" Target="https://www.youtube.com/watch?v=U7MxrhA8yZ8&amp;feature=youtu.be" TargetMode="External"/><Relationship Id="rId70" Type="http://schemas.openxmlformats.org/officeDocument/2006/relationships/hyperlink" Target="https://www.youtube.com/watch?v=Wag3H0OYBes" TargetMode="External"/><Relationship Id="rId75" Type="http://schemas.openxmlformats.org/officeDocument/2006/relationships/hyperlink" Target="https://www.youtube.com/watch?v=91CFzCrOvgA&amp;feature=youtu.be" TargetMode="External"/><Relationship Id="rId83" Type="http://schemas.openxmlformats.org/officeDocument/2006/relationships/hyperlink" Target="https://www.youtube.com/watch?v=jUIoPknJESA&amp;feature=youtu.be" TargetMode="External"/><Relationship Id="rId88" Type="http://schemas.openxmlformats.org/officeDocument/2006/relationships/hyperlink" Target="https://www.youtube.com/watch?v=j11VlPu1wCk&amp;feature=youtu.be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AMsx4amBtBo&amp;feature=youtu.be" TargetMode="External"/><Relationship Id="rId23" Type="http://schemas.openxmlformats.org/officeDocument/2006/relationships/hyperlink" Target="https://www.youtube.com/watch?v=xLlw_hCmOY4&amp;feature=youtu.be" TargetMode="External"/><Relationship Id="rId28" Type="http://schemas.openxmlformats.org/officeDocument/2006/relationships/hyperlink" Target="https://www.youtube.com/watch?v=KP6tWocuISQ&amp;feature=youtu.be" TargetMode="External"/><Relationship Id="rId36" Type="http://schemas.openxmlformats.org/officeDocument/2006/relationships/hyperlink" Target="https://www.youtube.com/watch?v=Ces7ZMMGh_w" TargetMode="External"/><Relationship Id="rId49" Type="http://schemas.openxmlformats.org/officeDocument/2006/relationships/hyperlink" Target="https://www.youtube.com/watch?v=dQIhVNjzmwk" TargetMode="External"/><Relationship Id="rId57" Type="http://schemas.openxmlformats.org/officeDocument/2006/relationships/hyperlink" Target="https://www.youtube.com/watch?v=rqStRgXQFAU&amp;feature=youtu.be" TargetMode="External"/><Relationship Id="rId10" Type="http://schemas.openxmlformats.org/officeDocument/2006/relationships/hyperlink" Target="http://youtu.be/4rIwW1yeohU" TargetMode="External"/><Relationship Id="rId31" Type="http://schemas.openxmlformats.org/officeDocument/2006/relationships/hyperlink" Target="https://www.youtube.com/watch?v=KeUCRPXbktk&amp;feature=youtu.be" TargetMode="External"/><Relationship Id="rId44" Type="http://schemas.openxmlformats.org/officeDocument/2006/relationships/hyperlink" Target="https://www.youtube.com/watch?v=HW-dqODJufA&amp;feature=youtu.be" TargetMode="External"/><Relationship Id="rId52" Type="http://schemas.openxmlformats.org/officeDocument/2006/relationships/hyperlink" Target="https://www.youtube.com/watch?v=XwmTgaWqUig&amp;feature=youtu.be" TargetMode="External"/><Relationship Id="rId60" Type="http://schemas.openxmlformats.org/officeDocument/2006/relationships/hyperlink" Target="https://www.youtube.com/watch?v=uwtm6VR5wWs&amp;feature=youtu.be" TargetMode="External"/><Relationship Id="rId65" Type="http://schemas.openxmlformats.org/officeDocument/2006/relationships/hyperlink" Target="https://www.youtube.com/watch?v=9h7Ow2hzxE0&amp;feature=youtu.be" TargetMode="External"/><Relationship Id="rId73" Type="http://schemas.openxmlformats.org/officeDocument/2006/relationships/hyperlink" Target="https://www.youtube.com/watch?v=5v6_CeIhyCU&amp;feature=youtu.be" TargetMode="External"/><Relationship Id="rId78" Type="http://schemas.openxmlformats.org/officeDocument/2006/relationships/hyperlink" Target="https://www.youtube.com/watch?v=IOjpbZ3xqz4&amp;feature=youtu.be" TargetMode="External"/><Relationship Id="rId81" Type="http://schemas.openxmlformats.org/officeDocument/2006/relationships/hyperlink" Target="https://www.youtube.com/watch?v=doYvfWtvtFA&amp;feature=youtu.be" TargetMode="External"/><Relationship Id="rId86" Type="http://schemas.openxmlformats.org/officeDocument/2006/relationships/hyperlink" Target="https://www.youtube.com/watch?v=SKxyn_ptgE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scn.sap.com/wiki/display/BOBJ/Tutorials+-+SAP+Web+Intellige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ep\Documents\BOT_BusinessObjectsTraining\Standards%20&amp;%20Strategies\BOT_Pubs_User%20Guide%20Template%20-%20Cop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rgbClr val="000000"/>
      </a:lt1>
      <a:dk2>
        <a:srgbClr val="FFFFFF"/>
      </a:dk2>
      <a:lt2>
        <a:srgbClr val="87898B"/>
      </a:lt2>
      <a:accent1>
        <a:srgbClr val="0096D6"/>
      </a:accent1>
      <a:accent2>
        <a:srgbClr val="B9B8BB"/>
      </a:accent2>
      <a:accent3>
        <a:srgbClr val="E94F3D"/>
      </a:accent3>
      <a:accent4>
        <a:srgbClr val="279040"/>
      </a:accent4>
      <a:accent5>
        <a:srgbClr val="662E6B"/>
      </a:accent5>
      <a:accent6>
        <a:srgbClr val="E5E8E8"/>
      </a:accent6>
      <a:hlink>
        <a:srgbClr val="0070C0"/>
      </a:hlink>
      <a:folHlink>
        <a:srgbClr val="7030A0"/>
      </a:folHlink>
    </a:clrScheme>
    <a:fontScheme name="Custom 1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bg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0480-78F4-453A-B10E-14FFC2E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BOT_Pubs_User Guide Template - Copy.dotx</Template>
  <TotalTime>1</TotalTime>
  <Pages>12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Rake</dc:creator>
  <cp:keywords/>
  <dc:description/>
  <cp:lastModifiedBy>Mason Mabry</cp:lastModifiedBy>
  <cp:revision>2</cp:revision>
  <dcterms:created xsi:type="dcterms:W3CDTF">2018-08-13T15:26:00Z</dcterms:created>
  <dcterms:modified xsi:type="dcterms:W3CDTF">2018-08-13T15:26:00Z</dcterms:modified>
</cp:coreProperties>
</file>